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9972" w14:textId="77777777" w:rsidR="000924D0" w:rsidRPr="00216510" w:rsidRDefault="000924D0" w:rsidP="00216510">
      <w:pPr>
        <w:pStyle w:val="Date10"/>
        <w:spacing w:line="240" w:lineRule="auto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</w:rPr>
      </w:pPr>
    </w:p>
    <w:p w14:paraId="755183A7" w14:textId="77777777" w:rsidR="000924D0" w:rsidRPr="00216510" w:rsidRDefault="000924D0" w:rsidP="00216510">
      <w:pPr>
        <w:pStyle w:val="Corpsdetexte"/>
        <w:spacing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941377" w:rsidRPr="00ED4A02" w14:paraId="1C3D8799" w14:textId="77777777" w:rsidTr="00AE49BE">
        <w:trPr>
          <w:trHeight w:val="440"/>
        </w:trPr>
        <w:tc>
          <w:tcPr>
            <w:tcW w:w="5110" w:type="dxa"/>
          </w:tcPr>
          <w:p w14:paraId="53348452" w14:textId="77777777" w:rsidR="00941377" w:rsidRPr="00216510" w:rsidRDefault="00941377" w:rsidP="00216510">
            <w:pPr>
              <w:pStyle w:val="Sous-titre2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</w:tcPr>
          <w:p w14:paraId="434DD6FD" w14:textId="77777777" w:rsidR="00941377" w:rsidRPr="00ED4A02" w:rsidRDefault="00941377" w:rsidP="00216510">
            <w:pPr>
              <w:pStyle w:val="Corpsdetexte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F87AA55" w14:textId="20725944" w:rsidR="003240AC" w:rsidRPr="00216510" w:rsidRDefault="003240AC" w:rsidP="00216510">
      <w:pPr>
        <w:pStyle w:val="Corpsdetexte"/>
        <w:spacing w:line="240" w:lineRule="auto"/>
        <w:jc w:val="both"/>
        <w:rPr>
          <w:rFonts w:asciiTheme="minorHAnsi" w:hAnsiTheme="minorHAnsi" w:cstheme="minorHAnsi"/>
        </w:rPr>
        <w:sectPr w:rsidR="003240AC" w:rsidRPr="00216510" w:rsidSect="002C08F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4570F13A" w14:textId="274652BD" w:rsidR="0041324F" w:rsidRPr="00E966B1" w:rsidRDefault="00110E0E" w:rsidP="008C26AC">
      <w:pPr>
        <w:shd w:val="clear" w:color="auto" w:fill="FDE18C" w:themeFill="accent3" w:themeFillTint="99"/>
        <w:jc w:val="center"/>
        <w:rPr>
          <w:rFonts w:ascii="Calibri" w:hAnsi="Calibri" w:cs="Calibri"/>
          <w:b/>
          <w:sz w:val="32"/>
          <w:szCs w:val="32"/>
        </w:rPr>
      </w:pPr>
      <w:r w:rsidRPr="00E966B1">
        <w:rPr>
          <w:rFonts w:ascii="Calibri" w:hAnsi="Calibri" w:cs="Calibri"/>
          <w:b/>
          <w:sz w:val="32"/>
          <w:szCs w:val="32"/>
        </w:rPr>
        <w:t>Centre de ressources territoriaux pour les personnes âgées</w:t>
      </w:r>
    </w:p>
    <w:p w14:paraId="62A8DD1A" w14:textId="4A2B5C7B" w:rsidR="0041324F" w:rsidRPr="00E966B1" w:rsidRDefault="00301744" w:rsidP="008C26AC">
      <w:pPr>
        <w:shd w:val="clear" w:color="auto" w:fill="FDE18C" w:themeFill="accent3" w:themeFillTint="99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Dossier de candidature - 2024</w:t>
      </w:r>
    </w:p>
    <w:p w14:paraId="2164D17C" w14:textId="63937EA8" w:rsidR="0041324F" w:rsidRPr="00E966B1" w:rsidRDefault="0041324F" w:rsidP="00E966B1">
      <w:pPr>
        <w:pStyle w:val="Titre1"/>
      </w:pPr>
      <w:bookmarkStart w:id="0" w:name="_Toc91841659"/>
    </w:p>
    <w:p w14:paraId="2204F524" w14:textId="1CEEDAE1" w:rsidR="0041324F" w:rsidRPr="00E966B1" w:rsidRDefault="0041324F" w:rsidP="00E966B1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 xml:space="preserve">Présentation du </w:t>
      </w:r>
      <w:r w:rsidR="0081098A" w:rsidRPr="00E966B1">
        <w:rPr>
          <w:rFonts w:ascii="Calibri" w:hAnsi="Calibri" w:cs="Calibri"/>
          <w:sz w:val="32"/>
          <w:szCs w:val="36"/>
          <w:u w:val="single"/>
        </w:rPr>
        <w:t>candidat</w:t>
      </w:r>
      <w:bookmarkEnd w:id="0"/>
    </w:p>
    <w:p w14:paraId="333D3128" w14:textId="58D5F0E8" w:rsidR="0041324F" w:rsidRPr="00E966B1" w:rsidRDefault="0041324F" w:rsidP="00E966B1">
      <w:pPr>
        <w:pStyle w:val="Sansinterligne"/>
        <w:jc w:val="both"/>
        <w:rPr>
          <w:rFonts w:cs="Calibri"/>
        </w:rPr>
      </w:pPr>
    </w:p>
    <w:p w14:paraId="2287D431" w14:textId="79A19DC9" w:rsidR="0041324F" w:rsidRPr="00E966B1" w:rsidRDefault="0041324F" w:rsidP="00E966B1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E966B1">
        <w:rPr>
          <w:rFonts w:ascii="Calibri" w:hAnsi="Calibri" w:cs="Calibri"/>
          <w:b/>
          <w:sz w:val="28"/>
          <w:szCs w:val="28"/>
          <w:u w:val="single"/>
        </w:rPr>
        <w:t>Identification</w:t>
      </w:r>
    </w:p>
    <w:p w14:paraId="59465B3E" w14:textId="77777777" w:rsidR="0041324F" w:rsidRPr="00E966B1" w:rsidRDefault="0041324F" w:rsidP="00E966B1">
      <w:pPr>
        <w:pStyle w:val="Sansinterligne"/>
        <w:jc w:val="both"/>
        <w:rPr>
          <w:rFonts w:cs="Calibri"/>
        </w:rPr>
      </w:pPr>
    </w:p>
    <w:p w14:paraId="4A22BEB4" w14:textId="1FF0B0C7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Nom de l’EHPAD / du SAD du porteur : </w:t>
      </w:r>
    </w:p>
    <w:p w14:paraId="31FAD2F0" w14:textId="77777777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N° FINESS géographique : </w:t>
      </w:r>
      <w:r w:rsidRPr="00E966B1">
        <w:rPr>
          <w:rFonts w:cs="Calibri"/>
          <w:color w:val="000000"/>
          <w:szCs w:val="20"/>
          <w:lang w:val="en-US"/>
        </w:rPr>
        <w:t>I__I__I__I__I__I__I__I__I__I</w:t>
      </w:r>
    </w:p>
    <w:p w14:paraId="7BA299BD" w14:textId="7723A6E6" w:rsidR="0041324F" w:rsidRPr="00E966B1" w:rsidRDefault="0041324F" w:rsidP="00E966B1">
      <w:pPr>
        <w:adjustRightInd w:val="0"/>
        <w:jc w:val="both"/>
        <w:rPr>
          <w:rFonts w:ascii="Calibri" w:hAnsi="Calibri" w:cs="Calibri"/>
          <w:color w:val="000000"/>
          <w:szCs w:val="20"/>
          <w:lang w:val="en-US"/>
        </w:rPr>
      </w:pPr>
      <w:r w:rsidRPr="00E966B1">
        <w:rPr>
          <w:rFonts w:ascii="Calibri" w:hAnsi="Calibri" w:cs="Calibri"/>
        </w:rPr>
        <w:t xml:space="preserve">N° FINESS juridique : </w:t>
      </w:r>
      <w:r w:rsidRPr="00E966B1">
        <w:rPr>
          <w:rFonts w:ascii="Calibri" w:hAnsi="Calibri" w:cs="Calibri"/>
          <w:color w:val="000000"/>
          <w:szCs w:val="20"/>
          <w:lang w:val="en-US"/>
        </w:rPr>
        <w:t>I__I__I__I__I__I__I__I__I__I</w:t>
      </w:r>
    </w:p>
    <w:p w14:paraId="27F0DA61" w14:textId="577296A3" w:rsidR="0041324F" w:rsidRPr="00E966B1" w:rsidRDefault="0041324F" w:rsidP="00E966B1">
      <w:pPr>
        <w:pStyle w:val="Sansinterligne"/>
        <w:jc w:val="both"/>
        <w:rPr>
          <w:rFonts w:cs="Calibri"/>
        </w:rPr>
      </w:pPr>
      <w:proofErr w:type="gramStart"/>
      <w:r w:rsidRPr="00E966B1">
        <w:rPr>
          <w:rFonts w:cs="Calibri"/>
        </w:rPr>
        <w:t>Adresse</w:t>
      </w:r>
      <w:r w:rsidR="000B6175">
        <w:rPr>
          <w:rFonts w:cs="Calibri"/>
        </w:rPr>
        <w:t xml:space="preserve"> </w:t>
      </w:r>
      <w:r w:rsidRPr="00E966B1">
        <w:rPr>
          <w:rFonts w:cs="Calibri"/>
        </w:rPr>
        <w:t> :</w:t>
      </w:r>
      <w:proofErr w:type="gramEnd"/>
      <w:r w:rsidRPr="00E966B1">
        <w:rPr>
          <w:rFonts w:cs="Calibri"/>
        </w:rPr>
        <w:t xml:space="preserve"> </w:t>
      </w:r>
    </w:p>
    <w:p w14:paraId="39171931" w14:textId="3E110DA9" w:rsidR="0041324F" w:rsidRDefault="000B6175" w:rsidP="00E966B1">
      <w:pPr>
        <w:pStyle w:val="Sansinterligne"/>
        <w:jc w:val="both"/>
        <w:rPr>
          <w:rFonts w:cs="Calibri"/>
        </w:rPr>
      </w:pPr>
      <w:r>
        <w:rPr>
          <w:rFonts w:cs="Calibri"/>
        </w:rPr>
        <w:t xml:space="preserve">Code Postal - </w:t>
      </w:r>
      <w:r w:rsidR="0041324F" w:rsidRPr="00E966B1">
        <w:rPr>
          <w:rFonts w:cs="Calibri"/>
        </w:rPr>
        <w:t xml:space="preserve">Commune : </w:t>
      </w:r>
    </w:p>
    <w:p w14:paraId="2F45DED1" w14:textId="5F026CFA" w:rsidR="000B6175" w:rsidRPr="00E966B1" w:rsidRDefault="008C26AC" w:rsidP="00E966B1">
      <w:pPr>
        <w:pStyle w:val="Sansinterligne"/>
        <w:jc w:val="both"/>
        <w:rPr>
          <w:rFonts w:cs="Calibri"/>
        </w:rPr>
      </w:pPr>
      <w:r>
        <w:rPr>
          <w:rFonts w:cs="Calibri"/>
        </w:rPr>
        <w:t>Uniquement pour le S</w:t>
      </w:r>
      <w:r w:rsidR="000B6175">
        <w:rPr>
          <w:rFonts w:cs="Calibri"/>
        </w:rPr>
        <w:t>AD : date du dernier arrêté d’autorisation</w:t>
      </w:r>
    </w:p>
    <w:p w14:paraId="710B32AD" w14:textId="139BE400" w:rsidR="0041324F" w:rsidRPr="00E966B1" w:rsidRDefault="0041324F" w:rsidP="00E966B1">
      <w:pPr>
        <w:pStyle w:val="Sansinterligne"/>
        <w:jc w:val="both"/>
        <w:rPr>
          <w:rFonts w:cs="Calibri"/>
          <w:sz w:val="10"/>
        </w:rPr>
      </w:pPr>
    </w:p>
    <w:p w14:paraId="6E1BDAD7" w14:textId="77777777" w:rsidR="0041324F" w:rsidRPr="00E966B1" w:rsidRDefault="0041324F" w:rsidP="00E966B1">
      <w:pPr>
        <w:pStyle w:val="Sansinterligne"/>
        <w:jc w:val="both"/>
        <w:rPr>
          <w:rFonts w:cs="Calibri"/>
          <w:sz w:val="10"/>
        </w:rPr>
      </w:pPr>
    </w:p>
    <w:p w14:paraId="51CB87BA" w14:textId="77777777" w:rsidR="0041324F" w:rsidRPr="00E966B1" w:rsidRDefault="0041324F" w:rsidP="00E966B1">
      <w:pPr>
        <w:pStyle w:val="Sansinterligne"/>
        <w:jc w:val="both"/>
        <w:rPr>
          <w:rFonts w:cs="Calibri"/>
          <w:sz w:val="10"/>
        </w:rPr>
      </w:pPr>
    </w:p>
    <w:p w14:paraId="0AFF934A" w14:textId="5EF77002" w:rsidR="0041324F" w:rsidRPr="00E966B1" w:rsidRDefault="0041324F" w:rsidP="00E966B1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</w:rPr>
      </w:pPr>
      <w:bookmarkStart w:id="1" w:name="_Toc91841662"/>
      <w:r w:rsidRPr="00E966B1">
        <w:rPr>
          <w:rFonts w:ascii="Calibri" w:hAnsi="Calibri" w:cs="Calibri"/>
          <w:b/>
          <w:sz w:val="28"/>
          <w:szCs w:val="28"/>
          <w:u w:val="single"/>
        </w:rPr>
        <w:t xml:space="preserve">Identification de la personne chargée du présent dossier </w:t>
      </w:r>
      <w:bookmarkEnd w:id="1"/>
    </w:p>
    <w:p w14:paraId="3D51B380" w14:textId="77777777" w:rsidR="003E4646" w:rsidRPr="00E966B1" w:rsidRDefault="003E4646" w:rsidP="00E966B1">
      <w:pPr>
        <w:pStyle w:val="Sansinterligne"/>
        <w:jc w:val="both"/>
        <w:rPr>
          <w:rFonts w:cs="Calibri"/>
          <w:sz w:val="20"/>
        </w:rPr>
      </w:pPr>
    </w:p>
    <w:p w14:paraId="788DB7DE" w14:textId="5973D525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Prénom</w:t>
      </w:r>
      <w:r w:rsidR="0081098A" w:rsidRPr="00E966B1">
        <w:rPr>
          <w:rFonts w:cs="Calibri"/>
        </w:rPr>
        <w:t xml:space="preserve"> et nom</w:t>
      </w:r>
      <w:r w:rsidRPr="00E966B1">
        <w:rPr>
          <w:rFonts w:cs="Calibri"/>
        </w:rPr>
        <w:t> :</w:t>
      </w:r>
    </w:p>
    <w:p w14:paraId="58789E5A" w14:textId="7E7AFE65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Fonction :</w:t>
      </w:r>
    </w:p>
    <w:p w14:paraId="428E5CE8" w14:textId="7537F16D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Téléphone :</w:t>
      </w:r>
    </w:p>
    <w:p w14:paraId="748F982A" w14:textId="77777777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Courriel : </w:t>
      </w:r>
      <w:bookmarkStart w:id="2" w:name="_Toc91841663"/>
    </w:p>
    <w:p w14:paraId="466392C1" w14:textId="5FC1265B" w:rsidR="00B20684" w:rsidRPr="00E966B1" w:rsidRDefault="00B20684" w:rsidP="00E966B1">
      <w:pPr>
        <w:pStyle w:val="Sansinterligne"/>
        <w:jc w:val="both"/>
        <w:rPr>
          <w:rFonts w:cs="Calibri"/>
          <w:b/>
          <w:u w:val="single"/>
        </w:rPr>
      </w:pPr>
    </w:p>
    <w:p w14:paraId="0FE95F6E" w14:textId="7C48C9A8" w:rsidR="0090436B" w:rsidRPr="00E966B1" w:rsidRDefault="0090436B" w:rsidP="00E966B1">
      <w:pPr>
        <w:pStyle w:val="Sansinterligne"/>
        <w:jc w:val="both"/>
        <w:rPr>
          <w:rFonts w:cs="Calibri"/>
          <w:b/>
          <w:u w:val="single"/>
        </w:rPr>
      </w:pPr>
    </w:p>
    <w:p w14:paraId="3C87B9E9" w14:textId="2E9EFC40" w:rsidR="0090436B" w:rsidRPr="00E966B1" w:rsidRDefault="0090436B" w:rsidP="00E966B1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jc w:val="both"/>
        <w:rPr>
          <w:rFonts w:ascii="Calibri" w:hAnsi="Calibri" w:cs="Calibri"/>
        </w:rPr>
      </w:pPr>
      <w:r w:rsidRPr="00E966B1">
        <w:rPr>
          <w:rFonts w:ascii="Calibri" w:hAnsi="Calibri" w:cs="Calibri"/>
          <w:b/>
          <w:sz w:val="28"/>
          <w:szCs w:val="28"/>
          <w:u w:val="single"/>
        </w:rPr>
        <w:t>Présentation du porteur</w:t>
      </w:r>
    </w:p>
    <w:p w14:paraId="3DF3F823" w14:textId="77777777" w:rsidR="0090436B" w:rsidRPr="00E966B1" w:rsidRDefault="0090436B" w:rsidP="00E966B1">
      <w:pPr>
        <w:pStyle w:val="Sansinterligne"/>
        <w:jc w:val="both"/>
        <w:rPr>
          <w:rFonts w:cs="Calibri"/>
          <w:sz w:val="20"/>
        </w:rPr>
      </w:pPr>
    </w:p>
    <w:p w14:paraId="62442BF2" w14:textId="0BFCD69F" w:rsidR="0090436B" w:rsidRPr="00E966B1" w:rsidRDefault="0090436B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  <w:i/>
        </w:rPr>
        <w:t>Présentation en quelques lignes du porteur</w:t>
      </w:r>
      <w:r w:rsidR="000B6175">
        <w:rPr>
          <w:rFonts w:cs="Calibri"/>
          <w:i/>
        </w:rPr>
        <w:t xml:space="preserve"> et de son expérience</w:t>
      </w:r>
      <w:r w:rsidR="003E23E2" w:rsidRPr="00E966B1">
        <w:rPr>
          <w:rFonts w:cs="Calibri"/>
          <w:i/>
        </w:rPr>
        <w:t xml:space="preserve"> </w:t>
      </w:r>
    </w:p>
    <w:p w14:paraId="49B92FF6" w14:textId="2F04702C" w:rsidR="000B6175" w:rsidRDefault="000B6175" w:rsidP="00E966B1">
      <w:pPr>
        <w:pStyle w:val="Sansinterligne"/>
        <w:jc w:val="both"/>
        <w:rPr>
          <w:rFonts w:cs="Calibri"/>
          <w:b/>
          <w:u w:val="single"/>
        </w:rPr>
      </w:pPr>
    </w:p>
    <w:p w14:paraId="58501370" w14:textId="77777777" w:rsidR="000B6175" w:rsidRPr="00E966B1" w:rsidRDefault="000B6175" w:rsidP="00E966B1">
      <w:pPr>
        <w:pStyle w:val="Sansinterligne"/>
        <w:jc w:val="both"/>
        <w:rPr>
          <w:rFonts w:cs="Calibri"/>
          <w:b/>
          <w:u w:val="single"/>
        </w:rPr>
      </w:pPr>
    </w:p>
    <w:p w14:paraId="3935E269" w14:textId="27912E05" w:rsidR="000B6175" w:rsidRPr="000B6175" w:rsidRDefault="000B6175" w:rsidP="000B6175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Information sur le porteur </w:t>
      </w:r>
    </w:p>
    <w:p w14:paraId="5882EB77" w14:textId="77777777" w:rsidR="000B6175" w:rsidRPr="00E966B1" w:rsidRDefault="000B6175" w:rsidP="000B6175">
      <w:pPr>
        <w:pStyle w:val="Sansinterligne"/>
        <w:jc w:val="both"/>
        <w:rPr>
          <w:rFonts w:cs="Calibri"/>
          <w:sz w:val="20"/>
        </w:rPr>
      </w:pPr>
    </w:p>
    <w:p w14:paraId="62EFE3B8" w14:textId="255173BD" w:rsidR="000B6175" w:rsidRPr="000B6175" w:rsidRDefault="000B6175" w:rsidP="000B6175">
      <w:pPr>
        <w:pStyle w:val="Sansinterligne"/>
        <w:jc w:val="both"/>
        <w:rPr>
          <w:rFonts w:cs="Calibri"/>
          <w:b/>
          <w:u w:val="single"/>
        </w:rPr>
      </w:pPr>
      <w:r w:rsidRPr="000B6175">
        <w:rPr>
          <w:rFonts w:cs="Calibri"/>
          <w:b/>
          <w:u w:val="single"/>
        </w:rPr>
        <w:t>S’il s’agit d’un EHPAD :</w:t>
      </w:r>
    </w:p>
    <w:p w14:paraId="7A5E91B5" w14:textId="77777777" w:rsidR="000B6175" w:rsidRDefault="000B6175" w:rsidP="000B6175">
      <w:pPr>
        <w:pStyle w:val="Sansinterligne"/>
        <w:jc w:val="both"/>
        <w:rPr>
          <w:rFonts w:cs="Calibri"/>
        </w:rPr>
      </w:pPr>
    </w:p>
    <w:p w14:paraId="3D2D4C82" w14:textId="1A8A2DA4" w:rsidR="0090436B" w:rsidRPr="000B6175" w:rsidRDefault="000B6175" w:rsidP="001D545F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0B6175">
        <w:rPr>
          <w:rFonts w:cs="Calibri"/>
        </w:rPr>
        <w:t>Temps de présence du médecin coordonnateur au 1</w:t>
      </w:r>
      <w:r w:rsidRPr="000B6175">
        <w:rPr>
          <w:rFonts w:cs="Calibri"/>
          <w:vertAlign w:val="superscript"/>
        </w:rPr>
        <w:t>er</w:t>
      </w:r>
      <w:r w:rsidR="00301744">
        <w:rPr>
          <w:rFonts w:cs="Calibri"/>
        </w:rPr>
        <w:t xml:space="preserve"> janvier 2024 </w:t>
      </w:r>
      <w:r w:rsidRPr="000B6175">
        <w:rPr>
          <w:rFonts w:cs="Calibri"/>
        </w:rPr>
        <w:t>:</w:t>
      </w:r>
    </w:p>
    <w:p w14:paraId="5A16B325" w14:textId="73AA14C0" w:rsidR="000B6175" w:rsidRDefault="000B6175" w:rsidP="000B6175">
      <w:pPr>
        <w:pStyle w:val="Sansinterligne"/>
        <w:jc w:val="both"/>
        <w:rPr>
          <w:rFonts w:cs="Calibri"/>
        </w:rPr>
      </w:pPr>
      <w:r w:rsidRPr="000B6175">
        <w:rPr>
          <w:rFonts w:cs="Calibri"/>
        </w:rPr>
        <w:t>Nom et prénom du médecin coordonnateur :</w:t>
      </w:r>
    </w:p>
    <w:p w14:paraId="21971F8D" w14:textId="2C76A388" w:rsidR="000B6175" w:rsidRPr="000B6175" w:rsidRDefault="000B6175" w:rsidP="001D545F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0B6175">
        <w:rPr>
          <w:rFonts w:cs="Calibri"/>
        </w:rPr>
        <w:t xml:space="preserve">Temps de présence </w:t>
      </w:r>
      <w:r>
        <w:rPr>
          <w:rFonts w:cs="Calibri"/>
        </w:rPr>
        <w:t>de l’infirmier coordonnateur</w:t>
      </w:r>
      <w:r w:rsidRPr="000B6175">
        <w:rPr>
          <w:rFonts w:cs="Calibri"/>
        </w:rPr>
        <w:t xml:space="preserve"> au 1</w:t>
      </w:r>
      <w:r w:rsidRPr="000B6175">
        <w:rPr>
          <w:rFonts w:cs="Calibri"/>
          <w:vertAlign w:val="superscript"/>
        </w:rPr>
        <w:t>er</w:t>
      </w:r>
      <w:r w:rsidR="00301744">
        <w:rPr>
          <w:rFonts w:cs="Calibri"/>
        </w:rPr>
        <w:t xml:space="preserve"> janvier 2024</w:t>
      </w:r>
      <w:r w:rsidRPr="000B6175">
        <w:rPr>
          <w:rFonts w:cs="Calibri"/>
        </w:rPr>
        <w:t> :</w:t>
      </w:r>
    </w:p>
    <w:p w14:paraId="3DA23A77" w14:textId="3DB09E38" w:rsidR="000B6175" w:rsidRDefault="000B6175" w:rsidP="000B6175">
      <w:pPr>
        <w:pStyle w:val="Sansinterligne"/>
        <w:jc w:val="both"/>
        <w:rPr>
          <w:rFonts w:cs="Calibri"/>
        </w:rPr>
      </w:pPr>
      <w:r w:rsidRPr="000B6175">
        <w:rPr>
          <w:rFonts w:cs="Calibri"/>
        </w:rPr>
        <w:t xml:space="preserve">Nom et prénom </w:t>
      </w:r>
      <w:r>
        <w:rPr>
          <w:rFonts w:cs="Calibri"/>
        </w:rPr>
        <w:t>de l’infirmier coordonnateur</w:t>
      </w:r>
      <w:r w:rsidRPr="000B6175">
        <w:rPr>
          <w:rFonts w:cs="Calibri"/>
        </w:rPr>
        <w:t> :</w:t>
      </w:r>
    </w:p>
    <w:p w14:paraId="3898410F" w14:textId="5BE53291" w:rsidR="001D545F" w:rsidRDefault="001D545F" w:rsidP="000B6175">
      <w:pPr>
        <w:pStyle w:val="Sansinterligne"/>
        <w:jc w:val="both"/>
        <w:rPr>
          <w:rFonts w:cs="Calibri"/>
        </w:rPr>
      </w:pPr>
    </w:p>
    <w:p w14:paraId="02D1D8AB" w14:textId="18F677C8" w:rsidR="008C26AC" w:rsidRDefault="008C26AC" w:rsidP="000B6175">
      <w:pPr>
        <w:pStyle w:val="Sansinterligne"/>
        <w:jc w:val="both"/>
        <w:rPr>
          <w:rFonts w:cs="Calibri"/>
        </w:rPr>
      </w:pPr>
      <w:r>
        <w:rPr>
          <w:rFonts w:cs="Calibri"/>
        </w:rPr>
        <w:t>Si l’EHPAD n’est pas habilité à 50% à l’aide sociale :</w:t>
      </w:r>
    </w:p>
    <w:p w14:paraId="425DF61E" w14:textId="1A529D95" w:rsidR="008C26AC" w:rsidRDefault="008C26AC" w:rsidP="000B6175">
      <w:pPr>
        <w:pStyle w:val="Sansinterligne"/>
        <w:jc w:val="both"/>
        <w:rPr>
          <w:rFonts w:cs="Calibri"/>
        </w:rPr>
      </w:pPr>
      <w:r>
        <w:rPr>
          <w:rFonts w:cs="Calibri"/>
        </w:rPr>
        <w:t xml:space="preserve">Nom de l’EHPAD avec lequel la coopération sera envisagée : </w:t>
      </w:r>
    </w:p>
    <w:p w14:paraId="3101FA74" w14:textId="77777777" w:rsidR="008C26AC" w:rsidRPr="00E966B1" w:rsidRDefault="008C26AC" w:rsidP="008C26AC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N° FINESS géographique : </w:t>
      </w:r>
      <w:r w:rsidRPr="00E966B1">
        <w:rPr>
          <w:rFonts w:cs="Calibri"/>
          <w:color w:val="000000"/>
          <w:szCs w:val="20"/>
          <w:lang w:val="en-US"/>
        </w:rPr>
        <w:t>I__I__I__I__I__I__I__I__I__I</w:t>
      </w:r>
    </w:p>
    <w:p w14:paraId="33F20B5C" w14:textId="77777777" w:rsidR="008C26AC" w:rsidRPr="00E966B1" w:rsidRDefault="008C26AC" w:rsidP="008C26AC">
      <w:pPr>
        <w:adjustRightInd w:val="0"/>
        <w:jc w:val="both"/>
        <w:rPr>
          <w:rFonts w:ascii="Calibri" w:hAnsi="Calibri" w:cs="Calibri"/>
          <w:color w:val="000000"/>
          <w:szCs w:val="20"/>
          <w:lang w:val="en-US"/>
        </w:rPr>
      </w:pPr>
      <w:r w:rsidRPr="00E966B1">
        <w:rPr>
          <w:rFonts w:ascii="Calibri" w:hAnsi="Calibri" w:cs="Calibri"/>
        </w:rPr>
        <w:t xml:space="preserve">N° FINESS juridique : </w:t>
      </w:r>
      <w:r w:rsidRPr="00E966B1">
        <w:rPr>
          <w:rFonts w:ascii="Calibri" w:hAnsi="Calibri" w:cs="Calibri"/>
          <w:color w:val="000000"/>
          <w:szCs w:val="20"/>
          <w:lang w:val="en-US"/>
        </w:rPr>
        <w:t>I__I__I__I__I__I__I__I__I__I</w:t>
      </w:r>
    </w:p>
    <w:p w14:paraId="006D76A3" w14:textId="178F1506" w:rsidR="000B6175" w:rsidRDefault="000B6175" w:rsidP="000B6175">
      <w:pPr>
        <w:pStyle w:val="Sansinterligne"/>
        <w:jc w:val="both"/>
        <w:rPr>
          <w:rFonts w:cs="Calibri"/>
        </w:rPr>
      </w:pPr>
    </w:p>
    <w:p w14:paraId="67263D47" w14:textId="4DAE6882" w:rsidR="008C26AC" w:rsidRDefault="008C26AC" w:rsidP="000B6175">
      <w:pPr>
        <w:pStyle w:val="Sansinterligne"/>
        <w:jc w:val="both"/>
        <w:rPr>
          <w:rFonts w:cs="Calibri"/>
        </w:rPr>
      </w:pPr>
    </w:p>
    <w:p w14:paraId="36EC0EE8" w14:textId="77777777" w:rsidR="008C26AC" w:rsidRDefault="008C26AC" w:rsidP="000B6175">
      <w:pPr>
        <w:pStyle w:val="Sansinterligne"/>
        <w:jc w:val="both"/>
        <w:rPr>
          <w:rFonts w:cs="Calibri"/>
          <w:b/>
          <w:u w:val="single"/>
        </w:rPr>
      </w:pPr>
    </w:p>
    <w:p w14:paraId="60D49CD6" w14:textId="2CE910A4" w:rsidR="000B6175" w:rsidRPr="000B6175" w:rsidRDefault="000B6175" w:rsidP="000B6175">
      <w:pPr>
        <w:pStyle w:val="Sansinterligne"/>
        <w:jc w:val="both"/>
        <w:rPr>
          <w:rFonts w:cs="Calibri"/>
          <w:b/>
          <w:u w:val="single"/>
        </w:rPr>
      </w:pPr>
      <w:r w:rsidRPr="000B6175">
        <w:rPr>
          <w:rFonts w:cs="Calibri"/>
          <w:b/>
          <w:u w:val="single"/>
        </w:rPr>
        <w:lastRenderedPageBreak/>
        <w:t>S’il s’agit d’</w:t>
      </w:r>
      <w:r w:rsidR="008C26AC">
        <w:rPr>
          <w:rFonts w:cs="Calibri"/>
          <w:b/>
          <w:u w:val="single"/>
        </w:rPr>
        <w:t>un S</w:t>
      </w:r>
      <w:r>
        <w:rPr>
          <w:rFonts w:cs="Calibri"/>
          <w:b/>
          <w:u w:val="single"/>
        </w:rPr>
        <w:t>AD</w:t>
      </w:r>
      <w:r w:rsidRPr="000B6175">
        <w:rPr>
          <w:rFonts w:cs="Calibri"/>
          <w:b/>
          <w:u w:val="single"/>
        </w:rPr>
        <w:t> :</w:t>
      </w:r>
    </w:p>
    <w:p w14:paraId="57919DA6" w14:textId="77777777" w:rsidR="000B6175" w:rsidRDefault="000B6175" w:rsidP="000B6175">
      <w:pPr>
        <w:pStyle w:val="Sansinterligne"/>
        <w:jc w:val="both"/>
        <w:rPr>
          <w:rFonts w:cs="Calibri"/>
        </w:rPr>
      </w:pPr>
    </w:p>
    <w:p w14:paraId="0859D654" w14:textId="039174C8" w:rsidR="000B6175" w:rsidRDefault="000B6175" w:rsidP="000B6175">
      <w:pPr>
        <w:pStyle w:val="Sansinterligne"/>
        <w:jc w:val="both"/>
        <w:rPr>
          <w:rFonts w:cs="Calibri"/>
        </w:rPr>
      </w:pPr>
      <w:r>
        <w:rPr>
          <w:rFonts w:cs="Calibri"/>
        </w:rPr>
        <w:t>Nom de l’EHPAD avec lequel la convention est envisagée :</w:t>
      </w:r>
    </w:p>
    <w:p w14:paraId="2E211E65" w14:textId="31A51533" w:rsidR="000B6175" w:rsidRPr="00E966B1" w:rsidRDefault="000B6175" w:rsidP="000B6175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N° FINESS géographique </w:t>
      </w:r>
      <w:r>
        <w:rPr>
          <w:rFonts w:cs="Calibri"/>
        </w:rPr>
        <w:t xml:space="preserve">de l’EHPAD </w:t>
      </w:r>
      <w:r w:rsidRPr="00E966B1">
        <w:rPr>
          <w:rFonts w:cs="Calibri"/>
        </w:rPr>
        <w:t xml:space="preserve">: </w:t>
      </w:r>
      <w:r w:rsidRPr="00E966B1">
        <w:rPr>
          <w:rFonts w:cs="Calibri"/>
          <w:color w:val="000000"/>
          <w:szCs w:val="20"/>
          <w:lang w:val="en-US"/>
        </w:rPr>
        <w:t>I__I__I__I__I__I__I__I__I__I</w:t>
      </w:r>
    </w:p>
    <w:p w14:paraId="4797DC3C" w14:textId="253EEB8D" w:rsidR="000B6175" w:rsidRPr="00E966B1" w:rsidRDefault="000B6175" w:rsidP="000B6175">
      <w:pPr>
        <w:adjustRightInd w:val="0"/>
        <w:jc w:val="both"/>
        <w:rPr>
          <w:rFonts w:ascii="Calibri" w:hAnsi="Calibri" w:cs="Calibri"/>
          <w:color w:val="000000"/>
          <w:szCs w:val="20"/>
          <w:lang w:val="en-US"/>
        </w:rPr>
      </w:pPr>
      <w:r w:rsidRPr="00E966B1">
        <w:rPr>
          <w:rFonts w:ascii="Calibri" w:hAnsi="Calibri" w:cs="Calibri"/>
        </w:rPr>
        <w:t>N° FINESS juridique</w:t>
      </w:r>
      <w:r>
        <w:rPr>
          <w:rFonts w:ascii="Calibri" w:hAnsi="Calibri" w:cs="Calibri"/>
        </w:rPr>
        <w:t xml:space="preserve"> de </w:t>
      </w:r>
      <w:proofErr w:type="gramStart"/>
      <w:r>
        <w:rPr>
          <w:rFonts w:ascii="Calibri" w:hAnsi="Calibri" w:cs="Calibri"/>
        </w:rPr>
        <w:t xml:space="preserve">l’EHPAD </w:t>
      </w:r>
      <w:r w:rsidRPr="00E966B1">
        <w:rPr>
          <w:rFonts w:ascii="Calibri" w:hAnsi="Calibri" w:cs="Calibri"/>
        </w:rPr>
        <w:t> :</w:t>
      </w:r>
      <w:proofErr w:type="gramEnd"/>
      <w:r w:rsidRPr="00E966B1">
        <w:rPr>
          <w:rFonts w:ascii="Calibri" w:hAnsi="Calibri" w:cs="Calibri"/>
        </w:rPr>
        <w:t xml:space="preserve"> </w:t>
      </w:r>
      <w:r w:rsidRPr="00E966B1">
        <w:rPr>
          <w:rFonts w:ascii="Calibri" w:hAnsi="Calibri" w:cs="Calibri"/>
          <w:color w:val="000000"/>
          <w:szCs w:val="20"/>
          <w:lang w:val="en-US"/>
        </w:rPr>
        <w:t>I__I__I__I__I__I__I__I__I__I</w:t>
      </w:r>
    </w:p>
    <w:p w14:paraId="0BEF6BB9" w14:textId="475B5E39" w:rsidR="000B6175" w:rsidRPr="00301744" w:rsidRDefault="000B6175" w:rsidP="00301744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0B6175">
        <w:rPr>
          <w:rFonts w:cs="Calibri"/>
        </w:rPr>
        <w:t>Temps de présence du médecin coordonnateur</w:t>
      </w:r>
      <w:r>
        <w:rPr>
          <w:rFonts w:cs="Calibri"/>
        </w:rPr>
        <w:t xml:space="preserve"> de l’EHPAD</w:t>
      </w:r>
      <w:r w:rsidRPr="000B6175">
        <w:rPr>
          <w:rFonts w:cs="Calibri"/>
        </w:rPr>
        <w:t xml:space="preserve"> au </w:t>
      </w:r>
      <w:r w:rsidR="00301744" w:rsidRPr="000B6175">
        <w:rPr>
          <w:rFonts w:cs="Calibri"/>
        </w:rPr>
        <w:t>1</w:t>
      </w:r>
      <w:r w:rsidR="00301744" w:rsidRPr="000B6175">
        <w:rPr>
          <w:rFonts w:cs="Calibri"/>
          <w:vertAlign w:val="superscript"/>
        </w:rPr>
        <w:t>er</w:t>
      </w:r>
      <w:r w:rsidR="00301744">
        <w:rPr>
          <w:rFonts w:cs="Calibri"/>
        </w:rPr>
        <w:t xml:space="preserve"> janvier 2024 </w:t>
      </w:r>
      <w:r w:rsidR="00301744" w:rsidRPr="000B6175">
        <w:rPr>
          <w:rFonts w:cs="Calibri"/>
        </w:rPr>
        <w:t>:</w:t>
      </w:r>
    </w:p>
    <w:p w14:paraId="4165F9EF" w14:textId="4A109936" w:rsidR="000B6175" w:rsidRDefault="000B6175" w:rsidP="000B6175">
      <w:pPr>
        <w:pStyle w:val="Sansinterligne"/>
        <w:jc w:val="both"/>
        <w:rPr>
          <w:rFonts w:cs="Calibri"/>
        </w:rPr>
      </w:pPr>
      <w:r w:rsidRPr="000B6175">
        <w:rPr>
          <w:rFonts w:cs="Calibri"/>
        </w:rPr>
        <w:t>Nom et prénom du médecin coordonnateur</w:t>
      </w:r>
      <w:r>
        <w:rPr>
          <w:rFonts w:cs="Calibri"/>
        </w:rPr>
        <w:t xml:space="preserve"> de l’EHPAD</w:t>
      </w:r>
      <w:r w:rsidRPr="000B6175">
        <w:rPr>
          <w:rFonts w:cs="Calibri"/>
        </w:rPr>
        <w:t> :</w:t>
      </w:r>
    </w:p>
    <w:p w14:paraId="0DC32C70" w14:textId="77777777" w:rsidR="00301744" w:rsidRPr="000B6175" w:rsidRDefault="000B6175" w:rsidP="00301744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301744">
        <w:rPr>
          <w:rFonts w:cs="Calibri"/>
        </w:rPr>
        <w:t xml:space="preserve">Temps de présence de l’infirmier coordonnateur de l’EHPAD au </w:t>
      </w:r>
      <w:r w:rsidR="00301744" w:rsidRPr="000B6175">
        <w:rPr>
          <w:rFonts w:cs="Calibri"/>
        </w:rPr>
        <w:t>1</w:t>
      </w:r>
      <w:r w:rsidR="00301744" w:rsidRPr="000B6175">
        <w:rPr>
          <w:rFonts w:cs="Calibri"/>
          <w:vertAlign w:val="superscript"/>
        </w:rPr>
        <w:t>er</w:t>
      </w:r>
      <w:r w:rsidR="00301744">
        <w:rPr>
          <w:rFonts w:cs="Calibri"/>
        </w:rPr>
        <w:t xml:space="preserve"> janvier 2024 </w:t>
      </w:r>
      <w:r w:rsidR="00301744" w:rsidRPr="000B6175">
        <w:rPr>
          <w:rFonts w:cs="Calibri"/>
        </w:rPr>
        <w:t>:</w:t>
      </w:r>
    </w:p>
    <w:p w14:paraId="1F1AC13E" w14:textId="48520629" w:rsidR="000B6175" w:rsidRPr="00301744" w:rsidRDefault="000B6175" w:rsidP="00301744">
      <w:pPr>
        <w:pStyle w:val="Sansinterligne"/>
        <w:jc w:val="both"/>
        <w:rPr>
          <w:rFonts w:cs="Calibri"/>
        </w:rPr>
      </w:pPr>
      <w:r w:rsidRPr="00301744">
        <w:rPr>
          <w:rFonts w:cs="Calibri"/>
        </w:rPr>
        <w:t>Nom et prénom de l’infirmier coordonnateur de l’EHPAD :</w:t>
      </w:r>
    </w:p>
    <w:p w14:paraId="60741C33" w14:textId="77777777" w:rsidR="000B6175" w:rsidRDefault="000B6175" w:rsidP="000B6175">
      <w:pPr>
        <w:pStyle w:val="Sansinterligne"/>
        <w:jc w:val="both"/>
        <w:rPr>
          <w:rFonts w:cs="Calibri"/>
        </w:rPr>
      </w:pPr>
    </w:p>
    <w:p w14:paraId="6562FEA6" w14:textId="77777777" w:rsidR="000B6175" w:rsidRPr="00E966B1" w:rsidRDefault="000B6175" w:rsidP="000B6175">
      <w:pPr>
        <w:pStyle w:val="Sansinterligne"/>
        <w:jc w:val="both"/>
        <w:rPr>
          <w:rFonts w:cs="Calibri"/>
          <w:b/>
          <w:u w:val="single"/>
        </w:rPr>
      </w:pPr>
    </w:p>
    <w:p w14:paraId="646937D4" w14:textId="266B62F2" w:rsidR="000B6175" w:rsidRPr="00E966B1" w:rsidRDefault="000B6175" w:rsidP="00E966B1">
      <w:pPr>
        <w:pStyle w:val="Sansinterligne"/>
        <w:jc w:val="both"/>
        <w:rPr>
          <w:rFonts w:cs="Calibri"/>
          <w:b/>
          <w:u w:val="single"/>
        </w:rPr>
      </w:pPr>
    </w:p>
    <w:p w14:paraId="560C944A" w14:textId="67CF4C4C" w:rsidR="0090436B" w:rsidRPr="00E966B1" w:rsidRDefault="0090436B" w:rsidP="000B6175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>Présentation du projet</w:t>
      </w:r>
    </w:p>
    <w:p w14:paraId="7C3E4251" w14:textId="77777777" w:rsidR="000B6175" w:rsidRDefault="0090436B" w:rsidP="00E966B1">
      <w:pPr>
        <w:pStyle w:val="Sansinterligne"/>
        <w:jc w:val="both"/>
        <w:rPr>
          <w:rFonts w:cs="Calibri"/>
          <w:i/>
        </w:rPr>
      </w:pPr>
      <w:r w:rsidRPr="00E966B1">
        <w:rPr>
          <w:rFonts w:cs="Calibri"/>
          <w:i/>
        </w:rPr>
        <w:t>Décrire</w:t>
      </w:r>
      <w:r w:rsidR="000B6175">
        <w:rPr>
          <w:rFonts w:cs="Calibri"/>
          <w:i/>
        </w:rPr>
        <w:t> :</w:t>
      </w:r>
    </w:p>
    <w:p w14:paraId="7FCAD3AB" w14:textId="77777777" w:rsidR="00650806" w:rsidRDefault="0090436B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proofErr w:type="gramStart"/>
      <w:r w:rsidRPr="00E966B1">
        <w:rPr>
          <w:rFonts w:cs="Calibri"/>
          <w:i/>
        </w:rPr>
        <w:t>les</w:t>
      </w:r>
      <w:proofErr w:type="gramEnd"/>
      <w:r w:rsidRPr="00E966B1">
        <w:rPr>
          <w:rFonts w:cs="Calibri"/>
          <w:i/>
        </w:rPr>
        <w:t xml:space="preserve"> objectifs poursuivis par le porteur, </w:t>
      </w:r>
    </w:p>
    <w:p w14:paraId="679BD60E" w14:textId="13D4C816" w:rsidR="000B6175" w:rsidRDefault="0090436B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r w:rsidRPr="00E966B1">
        <w:rPr>
          <w:rFonts w:cs="Calibri"/>
          <w:i/>
        </w:rPr>
        <w:t>la façon</w:t>
      </w:r>
      <w:r w:rsidR="00650806">
        <w:rPr>
          <w:rFonts w:cs="Calibri"/>
          <w:i/>
        </w:rPr>
        <w:t xml:space="preserve"> d’appréhender le futur projet et les partenariats</w:t>
      </w:r>
    </w:p>
    <w:p w14:paraId="0752EE16" w14:textId="7FA11840" w:rsidR="0081098A" w:rsidRDefault="0090436B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proofErr w:type="gramStart"/>
      <w:r w:rsidRPr="00E966B1">
        <w:rPr>
          <w:rFonts w:cs="Calibri"/>
          <w:i/>
        </w:rPr>
        <w:t>le</w:t>
      </w:r>
      <w:proofErr w:type="gramEnd"/>
      <w:r w:rsidRPr="00E966B1">
        <w:rPr>
          <w:rFonts w:cs="Calibri"/>
          <w:i/>
        </w:rPr>
        <w:t xml:space="preserve"> territoire envisagé (avec listing détaillé es communes)</w:t>
      </w:r>
    </w:p>
    <w:p w14:paraId="622C396C" w14:textId="06FD89BA" w:rsidR="000B6175" w:rsidRDefault="000B6175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proofErr w:type="gramStart"/>
      <w:r>
        <w:rPr>
          <w:rFonts w:cs="Calibri"/>
          <w:i/>
        </w:rPr>
        <w:t>l’identification</w:t>
      </w:r>
      <w:proofErr w:type="gramEnd"/>
      <w:r>
        <w:rPr>
          <w:rFonts w:cs="Calibri"/>
          <w:i/>
        </w:rPr>
        <w:t xml:space="preserve"> des enjeux et des besoins du territoire</w:t>
      </w:r>
    </w:p>
    <w:p w14:paraId="2174D535" w14:textId="581CB833" w:rsidR="000B6175" w:rsidRPr="00E966B1" w:rsidRDefault="000B6175" w:rsidP="00E966B1">
      <w:pPr>
        <w:pStyle w:val="Sansinterligne"/>
        <w:jc w:val="both"/>
        <w:rPr>
          <w:rFonts w:cs="Calibri"/>
        </w:rPr>
      </w:pPr>
    </w:p>
    <w:bookmarkEnd w:id="2"/>
    <w:p w14:paraId="67D5C0E0" w14:textId="10298328" w:rsidR="0081098A" w:rsidRPr="008C26AC" w:rsidRDefault="008C26AC" w:rsidP="00E966B1">
      <w:pPr>
        <w:widowControl/>
        <w:autoSpaceDE/>
        <w:autoSpaceDN/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</w:pPr>
      <w:r w:rsidRPr="008C26AC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  <w:t xml:space="preserve">Décrire clairement les </w:t>
      </w:r>
      <w:r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  <w:t>zones sur lesquelles le porteur souhaite</w:t>
      </w:r>
      <w:r w:rsidRPr="008C26AC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  <w:t xml:space="preserve"> intervenir</w:t>
      </w:r>
    </w:p>
    <w:p w14:paraId="65688BDF" w14:textId="0623869F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BF0467A" w14:textId="45A80812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5A4A7D25" w14:textId="50E15F1A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710A5996" w14:textId="1EC68783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1496529" w14:textId="045C3657" w:rsidR="0090436B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09D5157" w14:textId="28183FB3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55088D3" w14:textId="43F55C10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6D9BA57" w14:textId="30C32AF6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A53E02E" w14:textId="39B74C65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7FA9AB4" w14:textId="54334A95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EC10F25" w14:textId="43FCFDA1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5B9AD5C4" w14:textId="7EFFFBA1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D654B58" w14:textId="557066AA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541F5A8D" w14:textId="7CE4B6BB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D43105A" w14:textId="24C05E83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2F69DB0" w14:textId="42D6E208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8AA2C84" w14:textId="3DCCE0FA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77DFA5CB" w14:textId="1A6D083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3E199DF" w14:textId="0BFD627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2B7EFCA" w14:textId="47BB5580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78CBE2AB" w14:textId="5355C80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CE850AC" w14:textId="3FBF9CAA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4E9FCE7" w14:textId="2ADA161E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B8F48E1" w14:textId="677B707D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5974E65" w14:textId="6B252641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B398D8B" w14:textId="5BF9D250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A061FB5" w14:textId="2C0A8229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2A301B37" w14:textId="72E4BB97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BFD8EEF" w14:textId="63A9CA8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3CC3833" w14:textId="77777777" w:rsidR="008C26AC" w:rsidRDefault="008C26AC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157A250" w14:textId="544562A9" w:rsidR="0090436B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4E6DDDE" w14:textId="77777777" w:rsidR="00D309BA" w:rsidRDefault="00D309BA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4BB374E" w14:textId="09F35ED8" w:rsidR="001875DF" w:rsidRPr="00E966B1" w:rsidRDefault="001875DF" w:rsidP="000B6175">
      <w:pPr>
        <w:pStyle w:val="Sansinterligne"/>
        <w:numPr>
          <w:ilvl w:val="1"/>
          <w:numId w:val="2"/>
        </w:numPr>
        <w:ind w:left="0" w:firstLine="0"/>
        <w:jc w:val="both"/>
        <w:rPr>
          <w:rFonts w:eastAsiaTheme="minorHAnsi" w:cs="Calibri"/>
          <w:b/>
          <w:sz w:val="28"/>
          <w:szCs w:val="28"/>
          <w:u w:val="single"/>
        </w:rPr>
      </w:pPr>
      <w:r w:rsidRPr="00E966B1">
        <w:rPr>
          <w:rFonts w:eastAsiaTheme="minorHAnsi" w:cs="Calibri"/>
          <w:b/>
          <w:sz w:val="28"/>
          <w:szCs w:val="28"/>
          <w:u w:val="single"/>
        </w:rPr>
        <w:lastRenderedPageBreak/>
        <w:t>Volet 1</w:t>
      </w:r>
    </w:p>
    <w:p w14:paraId="1F37995F" w14:textId="77777777" w:rsidR="001875DF" w:rsidRPr="00E966B1" w:rsidRDefault="001875DF" w:rsidP="00E966B1">
      <w:pPr>
        <w:pStyle w:val="Titre1"/>
        <w:rPr>
          <w:lang w:eastAsia="fr-FR"/>
        </w:rPr>
      </w:pPr>
    </w:p>
    <w:p w14:paraId="37D2D589" w14:textId="77777777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1 -  Favoriser l’accès des personnes âgées aux soins et à la prévention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969"/>
      </w:tblGrid>
      <w:tr w:rsidR="001875DF" w:rsidRPr="00E966B1" w14:paraId="71C9D4CA" w14:textId="395B08A5" w:rsidTr="001875DF">
        <w:trPr>
          <w:trHeight w:val="690"/>
        </w:trPr>
        <w:tc>
          <w:tcPr>
            <w:tcW w:w="4395" w:type="dxa"/>
            <w:shd w:val="clear" w:color="000000" w:fill="99FF99"/>
            <w:vAlign w:val="center"/>
            <w:hideMark/>
          </w:tcPr>
          <w:p w14:paraId="46C6E0B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Actions  envisagées - détaillées</w:t>
            </w:r>
          </w:p>
        </w:tc>
        <w:tc>
          <w:tcPr>
            <w:tcW w:w="2693" w:type="dxa"/>
            <w:shd w:val="clear" w:color="000000" w:fill="99FF99"/>
            <w:vAlign w:val="center"/>
            <w:hideMark/>
          </w:tcPr>
          <w:p w14:paraId="56A7AED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Public cible</w:t>
            </w:r>
          </w:p>
        </w:tc>
        <w:tc>
          <w:tcPr>
            <w:tcW w:w="3969" w:type="dxa"/>
            <w:shd w:val="clear" w:color="000000" w:fill="99FF99"/>
            <w:vAlign w:val="center"/>
          </w:tcPr>
          <w:p w14:paraId="74676B5E" w14:textId="52697F11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Liste détaillées des partenaires</w:t>
            </w:r>
          </w:p>
        </w:tc>
      </w:tr>
      <w:tr w:rsidR="001875DF" w:rsidRPr="00E966B1" w14:paraId="73EC48EF" w14:textId="3E8EF5A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A00DDA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443C0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0D72CEEE" w14:textId="0DFFED1F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00C2DB49" w14:textId="087929FA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91D4C0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FB481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2B4C0110" w14:textId="2E388884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2D65FEDD" w14:textId="1DD180DB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4B9A557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CE634A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09491453" w14:textId="49DA0A04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1D45FE05" w14:textId="539D618F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3DC82A7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129F2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57B487A2" w14:textId="4CBF2208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47013605" w14:textId="77777777" w:rsidR="001875DF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12C4213E" w14:textId="3E0F79B1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bCs/>
          <w:u w:val="single"/>
        </w:rPr>
      </w:pPr>
    </w:p>
    <w:p w14:paraId="5219B477" w14:textId="77777777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2 - Lutter contre l’isolement des personnes âgées et de leurs aidants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969"/>
      </w:tblGrid>
      <w:tr w:rsidR="001875DF" w:rsidRPr="00E966B1" w14:paraId="3411221A" w14:textId="77777777" w:rsidTr="001875DF">
        <w:trPr>
          <w:trHeight w:val="690"/>
        </w:trPr>
        <w:tc>
          <w:tcPr>
            <w:tcW w:w="4395" w:type="dxa"/>
            <w:shd w:val="clear" w:color="000000" w:fill="99FF99"/>
            <w:vAlign w:val="center"/>
            <w:hideMark/>
          </w:tcPr>
          <w:p w14:paraId="295A11F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Actions  envisagées - détaillées</w:t>
            </w:r>
          </w:p>
        </w:tc>
        <w:tc>
          <w:tcPr>
            <w:tcW w:w="2693" w:type="dxa"/>
            <w:shd w:val="clear" w:color="000000" w:fill="99FF99"/>
            <w:vAlign w:val="center"/>
            <w:hideMark/>
          </w:tcPr>
          <w:p w14:paraId="7F6F1FE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Public cible</w:t>
            </w:r>
          </w:p>
        </w:tc>
        <w:tc>
          <w:tcPr>
            <w:tcW w:w="3969" w:type="dxa"/>
            <w:shd w:val="clear" w:color="000000" w:fill="99FF99"/>
            <w:vAlign w:val="center"/>
          </w:tcPr>
          <w:p w14:paraId="652769C2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Liste détaillées des partenaires</w:t>
            </w:r>
          </w:p>
        </w:tc>
      </w:tr>
      <w:tr w:rsidR="001875DF" w:rsidRPr="00E966B1" w14:paraId="37977B7C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10560522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0F99F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2493079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38D51315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49690409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CCABC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32E5E6D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7428A38E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149CBB8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19296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4B576E2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46CFCB7C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561767E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FB24A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6FB9D29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74C6B4F0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2CBE208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F38629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5D6E8A9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2DA5BF0F" w14:textId="77777777" w:rsidR="001875DF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55380489" w14:textId="06C5E412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bCs/>
          <w:u w:val="single"/>
        </w:rPr>
      </w:pPr>
    </w:p>
    <w:p w14:paraId="2367DEA0" w14:textId="77777777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3 - Contribuer à l’amélioration des pratiques professionnelles et au partage des bonnes pratiques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969"/>
      </w:tblGrid>
      <w:tr w:rsidR="001875DF" w:rsidRPr="00E966B1" w14:paraId="1E106F7A" w14:textId="77777777" w:rsidTr="001875DF">
        <w:trPr>
          <w:trHeight w:val="690"/>
        </w:trPr>
        <w:tc>
          <w:tcPr>
            <w:tcW w:w="4395" w:type="dxa"/>
            <w:shd w:val="clear" w:color="000000" w:fill="99FF99"/>
            <w:vAlign w:val="center"/>
            <w:hideMark/>
          </w:tcPr>
          <w:p w14:paraId="19C3741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Actions  envisagées - détaillées</w:t>
            </w:r>
          </w:p>
        </w:tc>
        <w:tc>
          <w:tcPr>
            <w:tcW w:w="2693" w:type="dxa"/>
            <w:shd w:val="clear" w:color="000000" w:fill="99FF99"/>
            <w:vAlign w:val="center"/>
            <w:hideMark/>
          </w:tcPr>
          <w:p w14:paraId="7A49EAA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Public cible</w:t>
            </w:r>
          </w:p>
        </w:tc>
        <w:tc>
          <w:tcPr>
            <w:tcW w:w="3969" w:type="dxa"/>
            <w:shd w:val="clear" w:color="000000" w:fill="99FF99"/>
            <w:vAlign w:val="center"/>
          </w:tcPr>
          <w:p w14:paraId="00BAEC8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Liste détaillées des partenaires</w:t>
            </w:r>
          </w:p>
        </w:tc>
      </w:tr>
      <w:tr w:rsidR="001875DF" w:rsidRPr="00E966B1" w14:paraId="23D0E789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779167E5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4BB9F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1429D4A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053A7D74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204F41D2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9CE0F8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6C6F4F1A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0A44555B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2FEB78E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8ACEE5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23302D3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4F50B373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7A8B2F8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AAC24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59EC0A3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2023F4E5" w14:textId="77777777" w:rsidR="001875DF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0F6B4D8A" w14:textId="41B398C1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21F7EA9F" w14:textId="77777777" w:rsidR="003E23E2" w:rsidRPr="00E966B1" w:rsidRDefault="003E23E2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0DC54D52" w14:textId="079E9CC6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4F16F8A8" w14:textId="11AF4764" w:rsidR="0090436B" w:rsidRDefault="0090436B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0C528080" w14:textId="49773933" w:rsidR="008C26AC" w:rsidRDefault="008C26AC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7DDA41AD" w14:textId="77777777" w:rsidR="008C26AC" w:rsidRPr="00E966B1" w:rsidRDefault="008C26AC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2898E9E3" w14:textId="7AAAF240" w:rsidR="000B231F" w:rsidRPr="00E966B1" w:rsidRDefault="000B231F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  <w:sectPr w:rsidR="000B231F" w:rsidRPr="00E966B1" w:rsidSect="001875DF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10" w:h="16840"/>
          <w:pgMar w:top="964" w:right="964" w:bottom="851" w:left="964" w:header="720" w:footer="720" w:gutter="0"/>
          <w:cols w:space="720"/>
          <w:docGrid w:linePitch="299"/>
        </w:sectPr>
      </w:pPr>
    </w:p>
    <w:p w14:paraId="4E093538" w14:textId="663CB709" w:rsidR="002B483E" w:rsidRPr="00E966B1" w:rsidRDefault="002B483E" w:rsidP="000B6175">
      <w:pPr>
        <w:pStyle w:val="Sansinterligne"/>
        <w:numPr>
          <w:ilvl w:val="1"/>
          <w:numId w:val="2"/>
        </w:numPr>
        <w:ind w:left="0" w:firstLine="0"/>
        <w:jc w:val="both"/>
        <w:rPr>
          <w:rFonts w:eastAsiaTheme="minorHAnsi" w:cs="Calibri"/>
          <w:b/>
          <w:sz w:val="28"/>
          <w:szCs w:val="28"/>
          <w:u w:val="single"/>
        </w:rPr>
      </w:pPr>
      <w:r w:rsidRPr="00E966B1">
        <w:rPr>
          <w:rFonts w:eastAsiaTheme="minorHAnsi" w:cs="Calibri"/>
          <w:b/>
          <w:sz w:val="28"/>
          <w:szCs w:val="28"/>
          <w:u w:val="single"/>
        </w:rPr>
        <w:t>Volet 2</w:t>
      </w:r>
    </w:p>
    <w:p w14:paraId="524B9450" w14:textId="4EA6DD73" w:rsidR="002B483E" w:rsidRPr="00E966B1" w:rsidRDefault="002B483E" w:rsidP="00E966B1">
      <w:pPr>
        <w:pStyle w:val="Titre1"/>
      </w:pPr>
    </w:p>
    <w:p w14:paraId="728A5878" w14:textId="77777777" w:rsidR="001875DF" w:rsidRPr="00E966B1" w:rsidRDefault="001875DF" w:rsidP="00E966B1">
      <w:pPr>
        <w:pStyle w:val="Titre1"/>
      </w:pPr>
    </w:p>
    <w:p w14:paraId="4AB00D18" w14:textId="059A54C0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  <w:lang w:eastAsia="fr-FR"/>
        </w:rPr>
      </w:pPr>
      <w:r w:rsidRPr="00E966B1">
        <w:rPr>
          <w:rFonts w:ascii="Calibri" w:hAnsi="Calibri" w:cs="Calibri"/>
          <w:b/>
          <w:sz w:val="24"/>
          <w:u w:val="single"/>
        </w:rPr>
        <w:t>Axe 1 -</w:t>
      </w:r>
      <w:r w:rsidRPr="00E966B1">
        <w:rPr>
          <w:rFonts w:ascii="Calibri" w:hAnsi="Calibri" w:cs="Calibri"/>
          <w:b/>
          <w:sz w:val="24"/>
          <w:u w:val="single"/>
          <w:lang w:eastAsia="fr-FR"/>
        </w:rPr>
        <w:t xml:space="preserve"> Sécurisation du domicile et adaptation au logement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1357948B" w14:textId="06E8427D" w:rsidTr="002B483E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16C27587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3D236E9F" w14:textId="73D27F26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174B6E35" w14:textId="208AD95B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29AABC42" w14:textId="43CFB4F4" w:rsidTr="004125B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36098EC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Mise en place d'un SSIAD renforcé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7B6C4DB" w14:textId="1BA3B702" w:rsidR="002B483E" w:rsidRPr="000B6175" w:rsidRDefault="000B6175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0B617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Détailler notamment les modalités d’organisation et de coordination</w:t>
            </w:r>
            <w:r w:rsidR="001D545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 xml:space="preserve"> mais aussi mes modalités d’articulation avec le psychologue</w:t>
            </w:r>
          </w:p>
        </w:tc>
        <w:tc>
          <w:tcPr>
            <w:tcW w:w="3653" w:type="dxa"/>
            <w:vAlign w:val="center"/>
          </w:tcPr>
          <w:p w14:paraId="33EC0DC0" w14:textId="77777777" w:rsidR="002B483E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Nom et numéro FINESS géographique du SSIAD :</w:t>
            </w:r>
          </w:p>
          <w:p w14:paraId="125DDC58" w14:textId="6DB25062" w:rsidR="008C26AC" w:rsidRPr="008C26AC" w:rsidRDefault="008C26AC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C26AC"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fr-FR"/>
              </w:rPr>
              <w:t>OBLIGATOIRE</w:t>
            </w:r>
          </w:p>
        </w:tc>
      </w:tr>
      <w:tr w:rsidR="002B483E" w:rsidRPr="00E966B1" w14:paraId="6FB550F9" w14:textId="50D95183" w:rsidTr="002B483E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DFFC7C4" w14:textId="6EB302B1" w:rsidR="002B483E" w:rsidRPr="00E966B1" w:rsidRDefault="001D545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Mise en place d’une assistance 24/24h 7j sur 7</w:t>
            </w:r>
            <w:r w:rsidR="002B483E"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89FA623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3C19016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00AB424" w14:textId="2656CA92" w:rsidTr="002B483E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32B3C80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60CB1B8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6AA5FED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BF89B53" w14:textId="5913166C" w:rsidR="002B483E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3208076C" w14:textId="6888C774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</w:rPr>
      </w:pPr>
    </w:p>
    <w:p w14:paraId="62588C99" w14:textId="1E44B424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>Pour l’axe 1 : précisez les résultats globalement attendus</w:t>
      </w:r>
    </w:p>
    <w:p w14:paraId="346B5E4E" w14:textId="7E43C5E0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090B214F" w14:textId="77777777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5E3A6A26" w14:textId="77777777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02CE1154" w14:textId="142FCF5B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2 - Gestion des situations d'urgence ou de crise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5872AF7A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28130EC8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7E2AC7A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4A3B1A7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436528FF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42C2C545" w14:textId="73E2EE50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Développement de l’hébergement temporaire d’urgence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4516BBC3" w14:textId="1BA9A56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142DFD90" w14:textId="5871FADE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72979F93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B9F553F" w14:textId="401CC89B" w:rsidR="002B483E" w:rsidRPr="00E966B1" w:rsidRDefault="001D545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Mise en place d’une astreinte mutualisée d’IDE de nuit entre plusieurs EHPAD</w:t>
            </w:r>
            <w:r w:rsidR="002B483E"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4A96180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7B25C23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46E037A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3DD1B939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1BB8C0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02F8F8D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AAC02EE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385DC998" w14:textId="496E4863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3217350E" w14:textId="71280ACC" w:rsidR="0090436B" w:rsidRPr="00E966B1" w:rsidRDefault="0090436B" w:rsidP="000B6175">
      <w:pPr>
        <w:pStyle w:val="Date10"/>
        <w:spacing w:line="240" w:lineRule="auto"/>
        <w:jc w:val="both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 xml:space="preserve">Pour l’axe 2 : précisez les </w:t>
      </w:r>
      <w:r w:rsidR="00E966B1">
        <w:rPr>
          <w:rFonts w:ascii="Calibri" w:hAnsi="Calibri" w:cs="Calibri"/>
          <w:i/>
          <w:sz w:val="22"/>
        </w:rPr>
        <w:t>résultats globalement attendus</w:t>
      </w:r>
      <w:r w:rsidR="000B6175">
        <w:rPr>
          <w:rFonts w:ascii="Calibri" w:hAnsi="Calibri" w:cs="Calibri"/>
          <w:i/>
          <w:sz w:val="22"/>
        </w:rPr>
        <w:t xml:space="preserve"> et définir clairement comment sera mise en place l’astreinte de nuit</w:t>
      </w:r>
    </w:p>
    <w:p w14:paraId="77D2460F" w14:textId="0950B46C" w:rsidR="0090436B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78264835" w14:textId="77777777" w:rsidR="00E966B1" w:rsidRPr="00E966B1" w:rsidRDefault="00E966B1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0CAC6D37" w14:textId="77777777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48E52DBE" w14:textId="6FFE7F28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3 – Coordination renforcée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07598CB5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1B18B0F6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1D49862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28ACC6F6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73A9684E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177BE38" w14:textId="1EFD35AF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39C9223E" w14:textId="3C57CB59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74336B54" w14:textId="6075786E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5ADA44C1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45135CA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12D6C7FE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54C313C5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4E09367D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028C984D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6BB82E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429AF72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9C75290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527C3BA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308E17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06BD5DE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7F22A55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21C3B3EF" w14:textId="2399B640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</w:rPr>
      </w:pPr>
    </w:p>
    <w:p w14:paraId="161A2496" w14:textId="07117F9D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 xml:space="preserve">Pour l’axe 3 : précisez les </w:t>
      </w:r>
      <w:r w:rsidR="00E966B1">
        <w:rPr>
          <w:rFonts w:ascii="Calibri" w:hAnsi="Calibri" w:cs="Calibri"/>
          <w:i/>
          <w:sz w:val="22"/>
        </w:rPr>
        <w:t>résultats globalement attendus</w:t>
      </w:r>
      <w:r w:rsidR="000B6175">
        <w:rPr>
          <w:rFonts w:ascii="Calibri" w:hAnsi="Calibri" w:cs="Calibri"/>
          <w:i/>
          <w:sz w:val="22"/>
        </w:rPr>
        <w:t xml:space="preserve"> et particulièrement les partenariats avec les acteurs du territoire</w:t>
      </w:r>
    </w:p>
    <w:p w14:paraId="1694AAD2" w14:textId="77777777" w:rsidR="003E23E2" w:rsidRPr="00E966B1" w:rsidRDefault="003E23E2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</w:p>
    <w:p w14:paraId="4F03979B" w14:textId="77777777" w:rsidR="003E23E2" w:rsidRPr="00E966B1" w:rsidRDefault="003E23E2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</w:p>
    <w:p w14:paraId="21537EAE" w14:textId="46D2DB8A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lastRenderedPageBreak/>
        <w:t>Axe 4 – Continuité du projet de vie / lutte contre l'isolement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39147B0A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1B2F8CB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0A350D9D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3057F31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494107D8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1C0FA62" w14:textId="2DC3FBDF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Partenariat renforcé avec la Plateforme de répit du territoire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435273F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4D36C56F" w14:textId="6278500C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Nom et numéro FINESS géographique de la Plateforme de répit :</w:t>
            </w:r>
          </w:p>
        </w:tc>
      </w:tr>
      <w:tr w:rsidR="002B483E" w:rsidRPr="00E966B1" w14:paraId="6E6038DC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5ED6BF1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F6E869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7E2F0F05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431C3187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7C724E79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48397037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5E92DC59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562CC6DB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2BA4D0CD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CEB0A4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0FF5724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5C2CCC3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0ED5B5F3" w14:textId="77777777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</w:rPr>
        <w:sectPr w:rsidR="002B483E" w:rsidRPr="00E966B1" w:rsidSect="001875DF">
          <w:type w:val="continuous"/>
          <w:pgSz w:w="11910" w:h="16840"/>
          <w:pgMar w:top="964" w:right="964" w:bottom="851" w:left="964" w:header="720" w:footer="720" w:gutter="0"/>
          <w:cols w:space="720"/>
          <w:docGrid w:linePitch="299"/>
        </w:sectPr>
      </w:pPr>
    </w:p>
    <w:p w14:paraId="3B0E3CDD" w14:textId="6CE3DC39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5005AF33" w14:textId="3F5B8B81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>Pour l’axe 4 : précisez les résultats globalement attendus</w:t>
      </w:r>
    </w:p>
    <w:p w14:paraId="051F0708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37566F04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  <w:sectPr w:rsidR="0090436B" w:rsidRPr="00E966B1" w:rsidSect="001875DF">
          <w:type w:val="continuous"/>
          <w:pgSz w:w="11910" w:h="16840"/>
          <w:pgMar w:top="964" w:right="964" w:bottom="851" w:left="964" w:header="720" w:footer="720" w:gutter="0"/>
          <w:cols w:space="720"/>
          <w:docGrid w:linePitch="299"/>
        </w:sectPr>
      </w:pPr>
    </w:p>
    <w:p w14:paraId="5002DD79" w14:textId="16F72440" w:rsidR="0081098A" w:rsidRPr="00E966B1" w:rsidRDefault="0081098A" w:rsidP="00E966B1">
      <w:pPr>
        <w:pStyle w:val="Date10"/>
        <w:spacing w:line="240" w:lineRule="auto"/>
        <w:rPr>
          <w:rFonts w:ascii="Calibri" w:hAnsi="Calibri" w:cs="Calibri"/>
        </w:rPr>
      </w:pPr>
    </w:p>
    <w:p w14:paraId="7DDC44FE" w14:textId="25B926D2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</w:t>
      </w:r>
      <w:r w:rsidR="001875DF" w:rsidRPr="00E966B1">
        <w:rPr>
          <w:rFonts w:ascii="Calibri" w:hAnsi="Calibri" w:cs="Calibri"/>
          <w:b/>
          <w:sz w:val="24"/>
          <w:u w:val="single"/>
        </w:rPr>
        <w:t>xe</w:t>
      </w:r>
      <w:r w:rsidRPr="00E966B1">
        <w:rPr>
          <w:rFonts w:ascii="Calibri" w:hAnsi="Calibri" w:cs="Calibri"/>
          <w:b/>
          <w:sz w:val="24"/>
          <w:u w:val="single"/>
        </w:rPr>
        <w:t>5 – Soutien de l’aidant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23EE2D52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064FC2C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3CEF30F8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3F365F2E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04B47F30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034D72D1" w14:textId="19DC7929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4D3A6F1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55C5149C" w14:textId="482CB112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C1DDEF8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B80181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1C2951B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7831DDFB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621BF0FD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0FFA27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A07946E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4FD60F76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10BA52B4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4F912EB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4257A89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37ECC12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823FAE4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6B70D471" w14:textId="47B8C781" w:rsidR="0081098A" w:rsidRPr="00E966B1" w:rsidRDefault="0081098A" w:rsidP="00E966B1">
      <w:pPr>
        <w:pStyle w:val="Date10"/>
        <w:spacing w:line="240" w:lineRule="auto"/>
        <w:rPr>
          <w:rFonts w:ascii="Calibri" w:hAnsi="Calibri" w:cs="Calibri"/>
        </w:rPr>
      </w:pPr>
    </w:p>
    <w:p w14:paraId="0E65E640" w14:textId="710137E0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>Pour l’axe 5 : précisez les résultats globalement attendus</w:t>
      </w:r>
    </w:p>
    <w:p w14:paraId="763EE8C2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  <w:i/>
        </w:rPr>
      </w:pPr>
    </w:p>
    <w:p w14:paraId="1E5D3AF6" w14:textId="21A33D8D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tbl>
      <w:tblPr>
        <w:tblStyle w:val="Grilledutableau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E23E2" w:rsidRPr="00E966B1" w14:paraId="3539A340" w14:textId="77777777" w:rsidTr="003E23E2">
        <w:tc>
          <w:tcPr>
            <w:tcW w:w="10065" w:type="dxa"/>
            <w:tcBorders>
              <w:top w:val="single" w:sz="4" w:space="0" w:color="auto"/>
            </w:tcBorders>
            <w:shd w:val="clear" w:color="auto" w:fill="FF66CC"/>
          </w:tcPr>
          <w:p w14:paraId="78782BEA" w14:textId="77777777" w:rsidR="003E23E2" w:rsidRPr="00E966B1" w:rsidRDefault="003E23E2" w:rsidP="00E966B1">
            <w:pPr>
              <w:jc w:val="center"/>
              <w:rPr>
                <w:rFonts w:ascii="Calibri" w:hAnsi="Calibri" w:cs="Calibri"/>
                <w:b/>
                <w:color w:val="000080"/>
              </w:rPr>
            </w:pPr>
            <w:r w:rsidRPr="00E966B1">
              <w:rPr>
                <w:rFonts w:ascii="Calibri" w:hAnsi="Calibri" w:cs="Calibri"/>
                <w:b/>
                <w:color w:val="000000" w:themeColor="text1"/>
              </w:rPr>
              <w:t>Admission et sortie dans le dispositif (volet 2)</w:t>
            </w:r>
          </w:p>
        </w:tc>
      </w:tr>
      <w:tr w:rsidR="003E23E2" w:rsidRPr="00E966B1" w14:paraId="0FDF9F30" w14:textId="77777777" w:rsidTr="00DA1C22">
        <w:trPr>
          <w:cantSplit/>
          <w:trHeight w:val="1346"/>
        </w:trPr>
        <w:tc>
          <w:tcPr>
            <w:tcW w:w="10065" w:type="dxa"/>
          </w:tcPr>
          <w:p w14:paraId="7F388FCF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  <w:r w:rsidRPr="00E966B1">
              <w:rPr>
                <w:rFonts w:ascii="Calibri" w:hAnsi="Calibri" w:cs="Calibri"/>
                <w:i/>
              </w:rPr>
              <w:t xml:space="preserve">Quels sont les critères d’inclusion et d’exclusion ? </w:t>
            </w:r>
          </w:p>
          <w:p w14:paraId="37F1F5EE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  <w:r w:rsidRPr="00E966B1">
              <w:rPr>
                <w:rFonts w:ascii="Calibri" w:hAnsi="Calibri" w:cs="Calibri"/>
                <w:i/>
              </w:rPr>
              <w:t>Comment est organisée la procédure d’admission dans le dispositif ?</w:t>
            </w:r>
          </w:p>
          <w:p w14:paraId="58747D82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  <w:r w:rsidRPr="00E966B1">
              <w:rPr>
                <w:rFonts w:ascii="Calibri" w:hAnsi="Calibri" w:cs="Calibri"/>
                <w:i/>
              </w:rPr>
              <w:t>Quels sont les critères de sortie du dispositif ? Comment est organisée la sortie du dispositif ?</w:t>
            </w:r>
          </w:p>
          <w:p w14:paraId="78930AB3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</w:p>
          <w:p w14:paraId="3C0E6904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0E7D1DD9" w14:textId="77777777" w:rsidR="003E23E2" w:rsidRPr="00E966B1" w:rsidRDefault="003E23E2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38CBE57A" w14:textId="09595D74" w:rsidR="003E23E2" w:rsidRPr="00E966B1" w:rsidRDefault="003E23E2" w:rsidP="00E966B1">
      <w:pPr>
        <w:pStyle w:val="Corpsdetexte"/>
        <w:spacing w:line="240" w:lineRule="auto"/>
        <w:rPr>
          <w:rFonts w:ascii="Calibri" w:hAnsi="Calibri" w:cs="Calibri"/>
          <w:sz w:val="18"/>
        </w:rPr>
      </w:pPr>
    </w:p>
    <w:p w14:paraId="24DD1E78" w14:textId="317665F5" w:rsidR="001875DF" w:rsidRPr="00E966B1" w:rsidRDefault="001875DF" w:rsidP="000B6175">
      <w:pPr>
        <w:pStyle w:val="Sansinterligne"/>
        <w:numPr>
          <w:ilvl w:val="1"/>
          <w:numId w:val="2"/>
        </w:numPr>
        <w:ind w:left="0" w:firstLine="0"/>
        <w:jc w:val="both"/>
        <w:rPr>
          <w:rFonts w:eastAsiaTheme="minorHAnsi" w:cs="Calibri"/>
          <w:b/>
          <w:sz w:val="28"/>
          <w:szCs w:val="28"/>
          <w:u w:val="single"/>
        </w:rPr>
      </w:pPr>
      <w:r w:rsidRPr="00E966B1">
        <w:rPr>
          <w:rFonts w:eastAsiaTheme="minorHAnsi" w:cs="Calibri"/>
          <w:b/>
          <w:sz w:val="28"/>
          <w:szCs w:val="28"/>
          <w:u w:val="single"/>
        </w:rPr>
        <w:t>Volet 3 (optionnel)</w:t>
      </w:r>
    </w:p>
    <w:p w14:paraId="1B21A977" w14:textId="7630A598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  <w:lang w:eastAsia="fr-FR"/>
        </w:rPr>
      </w:pPr>
    </w:p>
    <w:p w14:paraId="434DBD11" w14:textId="3683C30F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  <w:i/>
          <w:sz w:val="22"/>
          <w:lang w:eastAsia="fr-FR"/>
        </w:rPr>
      </w:pPr>
      <w:r w:rsidRPr="00E966B1">
        <w:rPr>
          <w:rFonts w:ascii="Calibri" w:hAnsi="Calibri" w:cs="Calibri"/>
          <w:i/>
          <w:sz w:val="22"/>
          <w:lang w:eastAsia="fr-FR"/>
        </w:rPr>
        <w:t xml:space="preserve">Précisez les raisons qui vous amènent à développer ce volet : </w:t>
      </w:r>
    </w:p>
    <w:p w14:paraId="7EC28BD1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  <w:lang w:eastAsia="fr-FR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1875DF" w:rsidRPr="00E966B1" w14:paraId="121BAD30" w14:textId="77777777" w:rsidTr="001875DF">
        <w:trPr>
          <w:trHeight w:val="315"/>
        </w:trPr>
        <w:tc>
          <w:tcPr>
            <w:tcW w:w="2572" w:type="dxa"/>
            <w:shd w:val="clear" w:color="auto" w:fill="00B0F0"/>
            <w:vAlign w:val="center"/>
            <w:hideMark/>
          </w:tcPr>
          <w:p w14:paraId="756EFB7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auto" w:fill="00B0F0"/>
            <w:vAlign w:val="center"/>
          </w:tcPr>
          <w:p w14:paraId="3DB2F2A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auto" w:fill="00B0F0"/>
          </w:tcPr>
          <w:p w14:paraId="1512ED0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1875DF" w:rsidRPr="00E966B1" w14:paraId="12F557EC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4ACFD225" w14:textId="18B9873F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21BDA8C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04001A15" w14:textId="7BA506EC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1875DF" w:rsidRPr="00E966B1" w14:paraId="321E58D7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93AA65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A0D2F6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36DF5DC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875DF" w:rsidRPr="00E966B1" w14:paraId="159221F0" w14:textId="77777777" w:rsidTr="001875DF">
        <w:trPr>
          <w:trHeight w:val="60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2A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61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53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6339346" w14:textId="49A4FA39" w:rsidR="008C26AC" w:rsidRDefault="008C26AC" w:rsidP="008C26AC">
      <w:pPr>
        <w:pStyle w:val="IntituleDirecteur"/>
        <w:spacing w:line="240" w:lineRule="auto"/>
        <w:ind w:left="720"/>
        <w:rPr>
          <w:rFonts w:ascii="Calibri" w:hAnsi="Calibri" w:cs="Calibri"/>
          <w:sz w:val="32"/>
          <w:szCs w:val="36"/>
          <w:u w:val="single"/>
        </w:rPr>
      </w:pPr>
    </w:p>
    <w:p w14:paraId="59204621" w14:textId="77777777" w:rsidR="008C26AC" w:rsidRPr="008C26AC" w:rsidRDefault="008C26AC" w:rsidP="008C26AC">
      <w:pPr>
        <w:pStyle w:val="Corpsdetexte"/>
      </w:pPr>
    </w:p>
    <w:p w14:paraId="3029C2AA" w14:textId="75DC79A5" w:rsidR="0090436B" w:rsidRPr="00E966B1" w:rsidRDefault="0090436B" w:rsidP="000B6175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lastRenderedPageBreak/>
        <w:t>Choix du modèle organisationnel</w:t>
      </w:r>
    </w:p>
    <w:p w14:paraId="0D0FED2B" w14:textId="1A97962C" w:rsidR="0041324F" w:rsidRDefault="0041324F" w:rsidP="00E966B1">
      <w:pPr>
        <w:pStyle w:val="Sansinterligne"/>
        <w:jc w:val="both"/>
        <w:rPr>
          <w:rFonts w:cs="Calibri"/>
          <w:b/>
          <w:u w:val="single"/>
        </w:rPr>
      </w:pPr>
    </w:p>
    <w:p w14:paraId="4468DB98" w14:textId="47A22F7A" w:rsidR="008C26AC" w:rsidRDefault="008C26AC" w:rsidP="008C26AC">
      <w:pPr>
        <w:pStyle w:val="Sansinterligne"/>
        <w:numPr>
          <w:ilvl w:val="0"/>
          <w:numId w:val="26"/>
        </w:numPr>
        <w:jc w:val="both"/>
        <w:rPr>
          <w:rFonts w:cs="Calibri"/>
          <w:i/>
        </w:rPr>
      </w:pPr>
      <w:r w:rsidRPr="008C26AC">
        <w:rPr>
          <w:rFonts w:cs="Calibri"/>
          <w:i/>
        </w:rPr>
        <w:t>Comment comptez-vous mettre en place le CRT en respectant le principe de subsidiarité ?</w:t>
      </w:r>
    </w:p>
    <w:p w14:paraId="34043B74" w14:textId="01EAEB2B" w:rsidR="00D309BA" w:rsidRPr="008C26AC" w:rsidRDefault="00D309BA" w:rsidP="008C26AC">
      <w:pPr>
        <w:pStyle w:val="Sansinterligne"/>
        <w:numPr>
          <w:ilvl w:val="0"/>
          <w:numId w:val="26"/>
        </w:numPr>
        <w:jc w:val="both"/>
        <w:rPr>
          <w:rFonts w:cs="Calibri"/>
          <w:i/>
        </w:rPr>
      </w:pPr>
      <w:r>
        <w:rPr>
          <w:rFonts w:cs="Calibri"/>
          <w:i/>
        </w:rPr>
        <w:t>Précisez les modalités de partenariat avec le DAC du territoire</w:t>
      </w:r>
    </w:p>
    <w:p w14:paraId="72B5360C" w14:textId="28C8FD7F" w:rsidR="0090436B" w:rsidRPr="00E966B1" w:rsidRDefault="0090436B" w:rsidP="00E966B1">
      <w:pPr>
        <w:pStyle w:val="Paragraphedeliste"/>
        <w:numPr>
          <w:ilvl w:val="0"/>
          <w:numId w:val="20"/>
        </w:numPr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Quelles sont les modalités organisationnelles proposées pour l</w:t>
      </w:r>
      <w:r w:rsidR="003E23E2" w:rsidRPr="00E966B1">
        <w:rPr>
          <w:rFonts w:ascii="Calibri" w:hAnsi="Calibri" w:cs="Calibri"/>
          <w:i/>
        </w:rPr>
        <w:t xml:space="preserve">a mise en œuvre des volets 1, </w:t>
      </w:r>
      <w:r w:rsidRPr="00E966B1">
        <w:rPr>
          <w:rFonts w:ascii="Calibri" w:hAnsi="Calibri" w:cs="Calibri"/>
          <w:i/>
        </w:rPr>
        <w:t>2</w:t>
      </w:r>
      <w:r w:rsidR="003E23E2" w:rsidRPr="00E966B1">
        <w:rPr>
          <w:rFonts w:ascii="Calibri" w:hAnsi="Calibri" w:cs="Calibri"/>
          <w:i/>
        </w:rPr>
        <w:t xml:space="preserve"> et éventuellement 3</w:t>
      </w:r>
      <w:r w:rsidRPr="00E966B1">
        <w:rPr>
          <w:rFonts w:ascii="Calibri" w:hAnsi="Calibri" w:cs="Calibri"/>
          <w:i/>
        </w:rPr>
        <w:t xml:space="preserve"> ? </w:t>
      </w:r>
    </w:p>
    <w:p w14:paraId="2CE74C5E" w14:textId="784AFF22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Quelles sont les modalités d’animation et de pilotage de la mission CRT ?</w:t>
      </w:r>
      <w:r w:rsidR="001D545F">
        <w:rPr>
          <w:rFonts w:ascii="Calibri" w:hAnsi="Calibri" w:cs="Calibri"/>
          <w:i/>
        </w:rPr>
        <w:t xml:space="preserve"> Comment l’ensemble des ESMS seront impliqués dans la démarche ?</w:t>
      </w:r>
    </w:p>
    <w:p w14:paraId="40697C1A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Existe-t-il des prérequis spécifiques pour lancer ce projet (ex : formations médicales/paramédicales nécessaires, système d’information, recrutements etc.) ?</w:t>
      </w:r>
    </w:p>
    <w:p w14:paraId="29CAD600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Comment sont définies les responsabilités de chaque intervenant ?</w:t>
      </w:r>
    </w:p>
    <w:p w14:paraId="0FEF348F" w14:textId="2E73FF2A" w:rsidR="0090436B" w:rsidRPr="001D545F" w:rsidRDefault="0090436B" w:rsidP="001D545F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Comment est assurée la continuité du dispositif ?</w:t>
      </w:r>
      <w:r w:rsidR="001D545F">
        <w:rPr>
          <w:rFonts w:ascii="Calibri" w:hAnsi="Calibri" w:cs="Calibri"/>
          <w:i/>
        </w:rPr>
        <w:t xml:space="preserve"> </w:t>
      </w:r>
      <w:r w:rsidRPr="001D545F">
        <w:rPr>
          <w:rFonts w:ascii="Calibri" w:hAnsi="Calibri" w:cs="Calibri"/>
          <w:i/>
        </w:rPr>
        <w:t>Comment sont assurés la coordination et le contrôle de l’effectivité et de la qualité des prestations ?</w:t>
      </w:r>
    </w:p>
    <w:p w14:paraId="7026F20F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 xml:space="preserve">Comment sont intégrées les nouvelles technologies ?  </w:t>
      </w:r>
    </w:p>
    <w:p w14:paraId="21212336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Quelle solution numérique est proposée dans le respect de la feuille de route du numérique en santé ?</w:t>
      </w:r>
    </w:p>
    <w:p w14:paraId="0F50888A" w14:textId="67CD5A0A" w:rsidR="0090436B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Comment est centralisée et transmise l’information entre les partenaires ?</w:t>
      </w:r>
    </w:p>
    <w:p w14:paraId="4C041955" w14:textId="73836FEB" w:rsidR="008C26AC" w:rsidRPr="00E966B1" w:rsidRDefault="008C26AC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Quelle modalité d’articulation avec le DAC du territoire ?</w:t>
      </w:r>
    </w:p>
    <w:p w14:paraId="6C868B1B" w14:textId="12BB3747" w:rsidR="001875DF" w:rsidRPr="00E966B1" w:rsidRDefault="001875DF" w:rsidP="00E966B1">
      <w:pPr>
        <w:pStyle w:val="Sansinterligne"/>
        <w:jc w:val="both"/>
        <w:rPr>
          <w:rFonts w:cs="Calibri"/>
          <w:b/>
          <w:u w:val="single"/>
        </w:rPr>
      </w:pPr>
    </w:p>
    <w:p w14:paraId="1625261C" w14:textId="2C16C898" w:rsidR="001875DF" w:rsidRPr="00E966B1" w:rsidRDefault="001875DF" w:rsidP="00E966B1">
      <w:pPr>
        <w:pStyle w:val="Sansinterligne"/>
        <w:jc w:val="both"/>
        <w:rPr>
          <w:rFonts w:cs="Calibri"/>
          <w:b/>
          <w:u w:val="single"/>
        </w:rPr>
      </w:pPr>
    </w:p>
    <w:p w14:paraId="3055DB3F" w14:textId="625F192C" w:rsidR="0041324F" w:rsidRPr="00E966B1" w:rsidRDefault="003E23E2" w:rsidP="000B6175">
      <w:pPr>
        <w:pStyle w:val="IntituleDirecteur"/>
        <w:numPr>
          <w:ilvl w:val="0"/>
          <w:numId w:val="2"/>
        </w:numPr>
        <w:spacing w:line="240" w:lineRule="auto"/>
        <w:ind w:left="714" w:hanging="357"/>
        <w:jc w:val="both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>M</w:t>
      </w:r>
      <w:r w:rsidR="0041324F" w:rsidRPr="00E966B1">
        <w:rPr>
          <w:rFonts w:ascii="Calibri" w:hAnsi="Calibri" w:cs="Calibri"/>
          <w:sz w:val="32"/>
          <w:szCs w:val="36"/>
          <w:u w:val="single"/>
        </w:rPr>
        <w:t>odalités de mise en œuvre opérationnelles et un calendrier prévisionnel</w:t>
      </w:r>
    </w:p>
    <w:p w14:paraId="3C68757C" w14:textId="77777777" w:rsidR="0041324F" w:rsidRPr="00E966B1" w:rsidRDefault="0041324F" w:rsidP="00E966B1">
      <w:pPr>
        <w:pStyle w:val="Sansinterligne"/>
        <w:jc w:val="both"/>
        <w:rPr>
          <w:rFonts w:cs="Calibri"/>
          <w:i/>
          <w:sz w:val="20"/>
        </w:rPr>
      </w:pPr>
    </w:p>
    <w:p w14:paraId="68C8CF9C" w14:textId="3EC5916A" w:rsidR="0041324F" w:rsidRPr="00E966B1" w:rsidRDefault="0041324F" w:rsidP="00E966B1">
      <w:pPr>
        <w:pStyle w:val="Sansinterligne"/>
        <w:jc w:val="both"/>
        <w:rPr>
          <w:rFonts w:cs="Calibri"/>
          <w:sz w:val="16"/>
        </w:rPr>
      </w:pPr>
      <w:r w:rsidRPr="00E966B1">
        <w:rPr>
          <w:rFonts w:cs="Calibri"/>
          <w:i/>
        </w:rPr>
        <w:t>Décrire les différents jalons du projet, des rencontres nécessaires, des outils complémentaires à développer, des modifications de l’organisation interne…</w:t>
      </w:r>
    </w:p>
    <w:p w14:paraId="687DAA77" w14:textId="5FEAFF7A" w:rsidR="003E23E2" w:rsidRPr="00E966B1" w:rsidRDefault="003E23E2" w:rsidP="00E966B1">
      <w:pPr>
        <w:jc w:val="both"/>
        <w:rPr>
          <w:rFonts w:ascii="Calibri" w:hAnsi="Calibri" w:cs="Calibri"/>
          <w:b/>
          <w:u w:val="single"/>
        </w:rPr>
      </w:pPr>
    </w:p>
    <w:p w14:paraId="2EBD5B94" w14:textId="3744F882" w:rsidR="003E23E2" w:rsidRPr="00E966B1" w:rsidRDefault="003E23E2" w:rsidP="00E966B1">
      <w:pPr>
        <w:jc w:val="both"/>
        <w:rPr>
          <w:rFonts w:ascii="Calibri" w:hAnsi="Calibri" w:cs="Calibri"/>
          <w:b/>
          <w:u w:val="single"/>
        </w:rPr>
      </w:pPr>
    </w:p>
    <w:p w14:paraId="2A65F563" w14:textId="40BD988F" w:rsidR="003E23E2" w:rsidRPr="00E966B1" w:rsidRDefault="003E23E2" w:rsidP="000B6175">
      <w:pPr>
        <w:pStyle w:val="IntituleDirecteur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>Budget</w:t>
      </w:r>
    </w:p>
    <w:p w14:paraId="44928B1A" w14:textId="77777777" w:rsidR="000B231F" w:rsidRPr="00E966B1" w:rsidRDefault="000B231F" w:rsidP="00E966B1">
      <w:pPr>
        <w:pStyle w:val="Corpsdetexte"/>
        <w:spacing w:line="240" w:lineRule="auto"/>
        <w:jc w:val="both"/>
        <w:rPr>
          <w:rFonts w:ascii="Calibri" w:hAnsi="Calibri" w:cs="Calibri"/>
        </w:rPr>
      </w:pPr>
    </w:p>
    <w:p w14:paraId="1AB16B9F" w14:textId="0F9A3813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Annexer le budget prévisionnel de la mission de CRT en année pleine avec le détail sur les 2 ou 3 volets</w:t>
      </w:r>
    </w:p>
    <w:p w14:paraId="237A852F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Indiquer les co-financements envisagés avec d’autres partenaires et les moyens mis à disposition</w:t>
      </w:r>
    </w:p>
    <w:p w14:paraId="12354D20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 xml:space="preserve">Préciser les postes de charges relevant de chaque volet et les postes mutualisés </w:t>
      </w:r>
    </w:p>
    <w:p w14:paraId="3966B5B7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Indiquez obligatoirement le financement sollicité au titre du SSIAD renforcé</w:t>
      </w:r>
    </w:p>
    <w:p w14:paraId="097F71BD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Indiquez éventuellement les actions complémentaires envisagées (actions innovantes relatives aux aidants) et le détail des financements sollicités</w:t>
      </w:r>
    </w:p>
    <w:p w14:paraId="7A1EF3FC" w14:textId="7C02ED04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 xml:space="preserve">Préciser obligatoirement le temps de présence du médecin coordonnateur </w:t>
      </w:r>
      <w:bookmarkStart w:id="3" w:name="_GoBack"/>
      <w:bookmarkEnd w:id="3"/>
      <w:r w:rsidRPr="00E966B1">
        <w:rPr>
          <w:rFonts w:ascii="Calibri" w:hAnsi="Calibri" w:cs="Calibri"/>
          <w:i/>
        </w:rPr>
        <w:t>et l’augmentation envisagée (</w:t>
      </w:r>
      <w:r w:rsidR="001D545F" w:rsidRPr="00E966B1">
        <w:rPr>
          <w:rFonts w:ascii="Calibri" w:hAnsi="Calibri" w:cs="Calibri"/>
          <w:i/>
        </w:rPr>
        <w:t>s’il</w:t>
      </w:r>
      <w:r w:rsidRPr="00E966B1">
        <w:rPr>
          <w:rFonts w:ascii="Calibri" w:hAnsi="Calibri" w:cs="Calibri"/>
          <w:i/>
        </w:rPr>
        <w:t xml:space="preserve"> y a lieu avec les financements afférents</w:t>
      </w:r>
      <w:r w:rsidR="000B231F" w:rsidRPr="00E966B1">
        <w:rPr>
          <w:rFonts w:ascii="Calibri" w:hAnsi="Calibri" w:cs="Calibri"/>
          <w:i/>
        </w:rPr>
        <w:t>)</w:t>
      </w:r>
    </w:p>
    <w:p w14:paraId="09476ADB" w14:textId="77777777" w:rsidR="008C26AC" w:rsidRDefault="008C26AC" w:rsidP="008C26AC">
      <w:pPr>
        <w:pStyle w:val="Paragraphedeliste"/>
        <w:spacing w:before="0"/>
        <w:ind w:left="720" w:firstLine="0"/>
        <w:jc w:val="both"/>
        <w:rPr>
          <w:rFonts w:ascii="Calibri" w:hAnsi="Calibri" w:cs="Calibri"/>
          <w:i/>
        </w:rPr>
      </w:pPr>
    </w:p>
    <w:p w14:paraId="7946E2D2" w14:textId="46CB060B" w:rsidR="000B231F" w:rsidRDefault="000B231F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Indiquez les financements sollicités pour chaque action du volet 3 (si celui-ci est envisagé)</w:t>
      </w:r>
    </w:p>
    <w:p w14:paraId="5A75E031" w14:textId="77777777" w:rsidR="008C26AC" w:rsidRPr="008C26AC" w:rsidRDefault="008C26AC" w:rsidP="008C26AC">
      <w:pPr>
        <w:pStyle w:val="Paragraphedeliste"/>
        <w:rPr>
          <w:rFonts w:ascii="Calibri" w:hAnsi="Calibri" w:cs="Calibri"/>
          <w:i/>
        </w:rPr>
      </w:pPr>
    </w:p>
    <w:p w14:paraId="75B3AF41" w14:textId="0D3A93F8" w:rsidR="008C26AC" w:rsidRPr="00E966B1" w:rsidRDefault="008C26AC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Indiquez les financements sollicités sur d’autres points (augmentation temps de </w:t>
      </w:r>
      <w:proofErr w:type="spellStart"/>
      <w:r>
        <w:rPr>
          <w:rFonts w:ascii="Calibri" w:hAnsi="Calibri" w:cs="Calibri"/>
          <w:i/>
        </w:rPr>
        <w:t>medco</w:t>
      </w:r>
      <w:proofErr w:type="spellEnd"/>
      <w:r>
        <w:rPr>
          <w:rFonts w:ascii="Calibri" w:hAnsi="Calibri" w:cs="Calibri"/>
          <w:i/>
        </w:rPr>
        <w:t>, actions particulières à titre non pérenne conformément au cahier des charges)</w:t>
      </w:r>
    </w:p>
    <w:p w14:paraId="5C5AA091" w14:textId="77777777" w:rsidR="003E23E2" w:rsidRPr="00E966B1" w:rsidRDefault="003E23E2" w:rsidP="00E966B1">
      <w:pPr>
        <w:jc w:val="both"/>
        <w:rPr>
          <w:rFonts w:ascii="Calibri" w:hAnsi="Calibri" w:cs="Calibri"/>
          <w:i/>
        </w:rPr>
      </w:pPr>
    </w:p>
    <w:p w14:paraId="6F4CAE49" w14:textId="77777777" w:rsidR="000B231F" w:rsidRPr="00E966B1" w:rsidRDefault="000B231F" w:rsidP="00E966B1">
      <w:p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Prévoir obligatoirement, dans le budget de 400 000 € :</w:t>
      </w:r>
    </w:p>
    <w:p w14:paraId="3CFCD2EF" w14:textId="77777777" w:rsidR="008C26AC" w:rsidRDefault="000B231F" w:rsidP="008C26AC">
      <w:pPr>
        <w:pStyle w:val="Paragraphedeliste"/>
        <w:numPr>
          <w:ilvl w:val="0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Le reversement de 20 000 € à la plateforme de répit du territoire</w:t>
      </w:r>
    </w:p>
    <w:p w14:paraId="1FF0DABD" w14:textId="2D585800" w:rsidR="008C26AC" w:rsidRPr="008C26AC" w:rsidRDefault="008C26AC" w:rsidP="008C26AC">
      <w:pPr>
        <w:pStyle w:val="Paragraphedeliste"/>
        <w:numPr>
          <w:ilvl w:val="0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8C26AC">
        <w:rPr>
          <w:rFonts w:ascii="Calibri" w:hAnsi="Calibri" w:cs="Calibri"/>
          <w:i/>
        </w:rPr>
        <w:t xml:space="preserve">30 000 euros au titre de l’HTU-SH : si le financement est déjà perçu par l’EHPAD candidat ou ayant conventionné avec le SAD, aucune mesure nouvelle ne sera allouée sur ce dispositif </w:t>
      </w:r>
    </w:p>
    <w:p w14:paraId="522F47DF" w14:textId="3ACB2FAD" w:rsidR="000B231F" w:rsidRPr="00E966B1" w:rsidRDefault="000B231F" w:rsidP="00E966B1">
      <w:pPr>
        <w:pStyle w:val="Paragraphedeliste"/>
        <w:numPr>
          <w:ilvl w:val="0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L’un des deux scénarios suivants :</w:t>
      </w:r>
    </w:p>
    <w:p w14:paraId="69DDF103" w14:textId="39BF1C8B" w:rsidR="000B231F" w:rsidRPr="00E966B1" w:rsidRDefault="000B231F" w:rsidP="00E966B1">
      <w:pPr>
        <w:pStyle w:val="Paragraphedeliste"/>
        <w:numPr>
          <w:ilvl w:val="1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Si le futur porteur CRT dispose d’un SSIAD : le montant de 25 000 € sera alloué directement au SSIAD au titre du temps de psychologue</w:t>
      </w:r>
    </w:p>
    <w:p w14:paraId="1BCEB92A" w14:textId="50E91944" w:rsidR="003E23E2" w:rsidRPr="00E966B1" w:rsidRDefault="000B231F" w:rsidP="00E966B1">
      <w:pPr>
        <w:pStyle w:val="Paragraphedeliste"/>
        <w:numPr>
          <w:ilvl w:val="1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Si le futur porteur CRT ne dispose pas d’un SSIAD :  le montant de 25 000 € sera alloué au SSIAD renforcé (ou ciblé par le CRT) au titre du temps de psychologue et viendra en déduction des 400 000 €</w:t>
      </w:r>
    </w:p>
    <w:p w14:paraId="64A2359B" w14:textId="77777777" w:rsidR="003E23E2" w:rsidRPr="00E966B1" w:rsidRDefault="003E23E2" w:rsidP="00E966B1">
      <w:pPr>
        <w:jc w:val="both"/>
        <w:rPr>
          <w:rFonts w:ascii="Calibri" w:hAnsi="Calibri" w:cs="Calibri"/>
          <w:i/>
        </w:rPr>
      </w:pPr>
    </w:p>
    <w:p w14:paraId="0F28E814" w14:textId="77E1C3C6" w:rsidR="003E23E2" w:rsidRDefault="003E23E2" w:rsidP="00E966B1">
      <w:pPr>
        <w:pStyle w:val="Date10"/>
        <w:spacing w:line="240" w:lineRule="auto"/>
        <w:jc w:val="both"/>
        <w:rPr>
          <w:rFonts w:ascii="Calibri" w:hAnsi="Calibri" w:cs="Calibri"/>
        </w:rPr>
      </w:pPr>
    </w:p>
    <w:p w14:paraId="382DEE02" w14:textId="7A603369" w:rsidR="008C26AC" w:rsidRPr="008C26AC" w:rsidRDefault="008C26AC" w:rsidP="008C26AC">
      <w:pPr>
        <w:pStyle w:val="Corpsdetexte"/>
      </w:pPr>
    </w:p>
    <w:p w14:paraId="35CFDE08" w14:textId="1047E782" w:rsidR="002A317B" w:rsidRPr="00E966B1" w:rsidRDefault="001D545F" w:rsidP="001D545F">
      <w:pPr>
        <w:pStyle w:val="IntituleDirecteur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32"/>
          <w:szCs w:val="36"/>
          <w:u w:val="single"/>
        </w:rPr>
      </w:pPr>
      <w:r>
        <w:rPr>
          <w:rFonts w:ascii="Calibri" w:hAnsi="Calibri" w:cs="Calibri"/>
          <w:sz w:val="32"/>
          <w:szCs w:val="36"/>
          <w:u w:val="single"/>
        </w:rPr>
        <w:t>D</w:t>
      </w:r>
      <w:r w:rsidR="002A317B" w:rsidRPr="00E966B1">
        <w:rPr>
          <w:rFonts w:ascii="Calibri" w:hAnsi="Calibri" w:cs="Calibri"/>
          <w:sz w:val="32"/>
          <w:szCs w:val="36"/>
          <w:u w:val="single"/>
        </w:rPr>
        <w:t>ocuments obligatoires à joindre</w:t>
      </w:r>
    </w:p>
    <w:p w14:paraId="0285A975" w14:textId="77777777" w:rsidR="002A317B" w:rsidRPr="00E966B1" w:rsidRDefault="002A317B" w:rsidP="00E966B1">
      <w:pPr>
        <w:pStyle w:val="Corpsdetexte"/>
        <w:spacing w:line="240" w:lineRule="auto"/>
        <w:jc w:val="both"/>
        <w:rPr>
          <w:rFonts w:ascii="Calibri" w:hAnsi="Calibri" w:cs="Calibri"/>
        </w:rPr>
      </w:pPr>
    </w:p>
    <w:p w14:paraId="097F6033" w14:textId="77777777" w:rsidR="001D545F" w:rsidRDefault="002A317B" w:rsidP="001D545F">
      <w:pPr>
        <w:pStyle w:val="Date10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2"/>
        </w:rPr>
      </w:pPr>
      <w:r w:rsidRPr="00E966B1">
        <w:rPr>
          <w:rFonts w:ascii="Calibri" w:hAnsi="Calibri" w:cs="Calibri"/>
          <w:sz w:val="22"/>
        </w:rPr>
        <w:t>Fiche de poste coordonnateur CRT</w:t>
      </w:r>
    </w:p>
    <w:p w14:paraId="27045FC1" w14:textId="21ECAC13" w:rsidR="001D545F" w:rsidRPr="001D545F" w:rsidRDefault="001D545F" w:rsidP="001D545F">
      <w:pPr>
        <w:pStyle w:val="Date10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>C</w:t>
      </w:r>
      <w:r w:rsidRPr="001D545F">
        <w:rPr>
          <w:rFonts w:ascii="Calibri" w:hAnsi="Calibri" w:cs="Calibri"/>
          <w:sz w:val="22"/>
        </w:rPr>
        <w:t xml:space="preserve">onventions avec les acteurs mentionnés en </w:t>
      </w:r>
      <w:r w:rsidRPr="001D545F">
        <w:rPr>
          <w:rFonts w:ascii="Calibri" w:hAnsi="Calibri" w:cs="Calibri"/>
          <w:i/>
          <w:sz w:val="22"/>
        </w:rPr>
        <w:t>annexe n°5</w:t>
      </w:r>
    </w:p>
    <w:p w14:paraId="741D12B2" w14:textId="531CAA12" w:rsidR="0050667A" w:rsidRPr="008C26AC" w:rsidRDefault="001D545F" w:rsidP="008C26AC">
      <w:pPr>
        <w:pStyle w:val="Date10"/>
        <w:spacing w:line="240" w:lineRule="auto"/>
        <w:jc w:val="both"/>
        <w:rPr>
          <w:rFonts w:ascii="Calibri" w:hAnsi="Calibri" w:cs="Calibri"/>
          <w:sz w:val="22"/>
        </w:rPr>
      </w:pPr>
      <w:r w:rsidRPr="00E966B1">
        <w:rPr>
          <w:rFonts w:ascii="Calibri" w:hAnsi="Calibri" w:cs="Calibri"/>
          <w:sz w:val="22"/>
        </w:rPr>
        <w:t xml:space="preserve">A défaut des conventions, un engagement écrit </w:t>
      </w:r>
      <w:r>
        <w:rPr>
          <w:rFonts w:ascii="Calibri" w:hAnsi="Calibri" w:cs="Calibri"/>
          <w:sz w:val="22"/>
        </w:rPr>
        <w:t>des partenaires</w:t>
      </w:r>
      <w:r w:rsidRPr="00E966B1">
        <w:rPr>
          <w:rFonts w:ascii="Calibri" w:hAnsi="Calibri" w:cs="Calibri"/>
          <w:sz w:val="22"/>
        </w:rPr>
        <w:t xml:space="preserve"> à signer une convention sera demandée. Ce document devra comporter la l</w:t>
      </w:r>
      <w:r>
        <w:rPr>
          <w:rFonts w:ascii="Calibri" w:hAnsi="Calibri" w:cs="Calibri"/>
          <w:sz w:val="22"/>
        </w:rPr>
        <w:t>iste nominative des partenaires</w:t>
      </w:r>
    </w:p>
    <w:p w14:paraId="63C93541" w14:textId="350245BE" w:rsidR="00437BEF" w:rsidRPr="00E966B1" w:rsidRDefault="0050667A" w:rsidP="001D545F">
      <w:pPr>
        <w:pStyle w:val="Paragraphedeliste"/>
        <w:numPr>
          <w:ilvl w:val="0"/>
          <w:numId w:val="19"/>
        </w:numPr>
        <w:spacing w:before="0"/>
        <w:jc w:val="both"/>
        <w:rPr>
          <w:rFonts w:ascii="Calibri" w:hAnsi="Calibri" w:cs="Calibri"/>
          <w:i/>
          <w:sz w:val="24"/>
          <w:szCs w:val="24"/>
        </w:rPr>
      </w:pPr>
      <w:r w:rsidRPr="00E966B1">
        <w:rPr>
          <w:rFonts w:ascii="Calibri" w:hAnsi="Calibri" w:cs="Calibri"/>
        </w:rPr>
        <w:t>Pour les Centres de Ressources Territoriaux portés par un SAD, la convention conclue avec un EHPAD partenaire pour la réalisation de c</w:t>
      </w:r>
      <w:r w:rsidR="0027494B">
        <w:rPr>
          <w:rFonts w:ascii="Calibri" w:hAnsi="Calibri" w:cs="Calibri"/>
        </w:rPr>
        <w:t>ertaines prestations des volets 1,</w:t>
      </w:r>
      <w:r w:rsidRPr="00E966B1">
        <w:rPr>
          <w:rFonts w:ascii="Calibri" w:hAnsi="Calibri" w:cs="Calibri"/>
        </w:rPr>
        <w:t xml:space="preserve"> 2</w:t>
      </w:r>
      <w:r w:rsidR="0027494B">
        <w:rPr>
          <w:rFonts w:ascii="Calibri" w:hAnsi="Calibri" w:cs="Calibri"/>
        </w:rPr>
        <w:t xml:space="preserve"> et éventuellement 3</w:t>
      </w:r>
      <w:r w:rsidRPr="00E966B1">
        <w:rPr>
          <w:rFonts w:ascii="Calibri" w:hAnsi="Calibri" w:cs="Calibri"/>
        </w:rPr>
        <w:t>.</w:t>
      </w:r>
      <w:r w:rsidR="001D545F" w:rsidRPr="00E966B1">
        <w:rPr>
          <w:rFonts w:ascii="Calibri" w:hAnsi="Calibri" w:cs="Calibri"/>
        </w:rPr>
        <w:t xml:space="preserve"> </w:t>
      </w:r>
    </w:p>
    <w:sectPr w:rsidR="00437BEF" w:rsidRPr="00E966B1" w:rsidSect="001875DF">
      <w:type w:val="continuous"/>
      <w:pgSz w:w="11910" w:h="16840"/>
      <w:pgMar w:top="966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DBC3" w14:textId="77777777" w:rsidR="00004A7E" w:rsidRDefault="00004A7E" w:rsidP="0079276E">
      <w:r>
        <w:separator/>
      </w:r>
    </w:p>
  </w:endnote>
  <w:endnote w:type="continuationSeparator" w:id="0">
    <w:p w14:paraId="671843C4" w14:textId="77777777" w:rsidR="00004A7E" w:rsidRDefault="00004A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08280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D29E02" w14:textId="77777777" w:rsidR="00D96323" w:rsidRDefault="00D96323" w:rsidP="009B7F9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49F13" w14:textId="77777777" w:rsidR="00D96323" w:rsidRDefault="00D963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4C83E5" w14:textId="63A1ABE3" w:rsidR="00D96323" w:rsidRPr="00936E45" w:rsidRDefault="00D96323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01744">
          <w:rPr>
            <w:rStyle w:val="Numrodepage"/>
            <w:noProof/>
            <w:sz w:val="14"/>
            <w:szCs w:val="14"/>
          </w:rPr>
          <w:t>7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06CDFB3" w14:textId="77777777" w:rsidR="00D96323" w:rsidRPr="008D3438" w:rsidRDefault="00D96323">
    <w:pPr>
      <w:pStyle w:val="Pieddepage"/>
      <w:rPr>
        <w:color w:val="939598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91F4" w14:textId="77777777" w:rsidR="00004A7E" w:rsidRDefault="00004A7E" w:rsidP="0079276E">
      <w:r>
        <w:separator/>
      </w:r>
    </w:p>
  </w:footnote>
  <w:footnote w:type="continuationSeparator" w:id="0">
    <w:p w14:paraId="373F6CE0" w14:textId="77777777" w:rsidR="00004A7E" w:rsidRDefault="00004A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DA6F" w14:textId="6A7C6702" w:rsidR="00D96323" w:rsidRDefault="00D963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8EFE" w14:textId="41889FBA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E7710AC" wp14:editId="27F09A1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7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32B191" wp14:editId="01D2D8D4">
          <wp:simplePos x="0" y="0"/>
          <wp:positionH relativeFrom="column">
            <wp:posOffset>4807459</wp:posOffset>
          </wp:positionH>
          <wp:positionV relativeFrom="paragraph">
            <wp:posOffset>119919</wp:posOffset>
          </wp:positionV>
          <wp:extent cx="1581393" cy="9381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93" cy="93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FA68B93" w14:textId="77777777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6345766B" w14:textId="77777777" w:rsidR="00D96323" w:rsidRDefault="00D96323">
    <w:pPr>
      <w:pStyle w:val="En-tte"/>
    </w:pPr>
  </w:p>
  <w:p w14:paraId="7ADCD5FD" w14:textId="77777777" w:rsidR="00D96323" w:rsidRDefault="00D96323">
    <w:pPr>
      <w:pStyle w:val="En-tte"/>
    </w:pPr>
  </w:p>
  <w:p w14:paraId="050A3310" w14:textId="77777777" w:rsidR="00D96323" w:rsidRDefault="00D96323">
    <w:pPr>
      <w:pStyle w:val="En-tte"/>
    </w:pPr>
  </w:p>
  <w:p w14:paraId="7355B2DE" w14:textId="77777777" w:rsidR="00D96323" w:rsidRPr="00936E45" w:rsidRDefault="00D963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E274" w14:textId="453DAF57" w:rsidR="00D96323" w:rsidRDefault="00D9632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D4B4" w14:textId="77B2120E" w:rsidR="00D96323" w:rsidRDefault="00D9632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E843" w14:textId="056B91C2" w:rsidR="00D96323" w:rsidRPr="003240AC" w:rsidRDefault="00D9632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79CD" w14:textId="316480E8" w:rsidR="00D96323" w:rsidRDefault="00D963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31B"/>
    <w:multiLevelType w:val="hybridMultilevel"/>
    <w:tmpl w:val="657237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38C"/>
    <w:multiLevelType w:val="hybridMultilevel"/>
    <w:tmpl w:val="208E5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640"/>
    <w:multiLevelType w:val="hybridMultilevel"/>
    <w:tmpl w:val="FC5020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303"/>
    <w:multiLevelType w:val="hybridMultilevel"/>
    <w:tmpl w:val="7BCE0A66"/>
    <w:lvl w:ilvl="0" w:tplc="185C0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0B8C"/>
    <w:multiLevelType w:val="hybridMultilevel"/>
    <w:tmpl w:val="3168DC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281C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761D34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510BD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A146F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462CA5"/>
    <w:multiLevelType w:val="multilevel"/>
    <w:tmpl w:val="095C8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3322BE"/>
    <w:multiLevelType w:val="hybridMultilevel"/>
    <w:tmpl w:val="2F145A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0C1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D47C2D"/>
    <w:multiLevelType w:val="hybridMultilevel"/>
    <w:tmpl w:val="17E4D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1E66"/>
    <w:multiLevelType w:val="hybridMultilevel"/>
    <w:tmpl w:val="CAA6E7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47EF2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B26E6B"/>
    <w:multiLevelType w:val="hybridMultilevel"/>
    <w:tmpl w:val="793EA2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D67"/>
    <w:multiLevelType w:val="hybridMultilevel"/>
    <w:tmpl w:val="6E0051AA"/>
    <w:lvl w:ilvl="0" w:tplc="178C956C">
      <w:numFmt w:val="bullet"/>
      <w:lvlText w:val="–"/>
      <w:lvlJc w:val="left"/>
      <w:pPr>
        <w:ind w:left="720" w:hanging="360"/>
      </w:pPr>
      <w:rPr>
        <w:rFonts w:ascii="Univers" w:eastAsia="Times New Roman" w:hAnsi="Univers" w:cs="Unive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084D"/>
    <w:multiLevelType w:val="hybridMultilevel"/>
    <w:tmpl w:val="20A4B3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50870"/>
    <w:multiLevelType w:val="hybridMultilevel"/>
    <w:tmpl w:val="C7A0CA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19B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E45233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6"/>
  </w:num>
  <w:num w:numId="8">
    <w:abstractNumId w:val="6"/>
  </w:num>
  <w:num w:numId="9">
    <w:abstractNumId w:val="15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5"/>
  </w:num>
  <w:num w:numId="16">
    <w:abstractNumId w:val="3"/>
  </w:num>
  <w:num w:numId="17">
    <w:abstractNumId w:val="17"/>
  </w:num>
  <w:num w:numId="18">
    <w:abstractNumId w:val="11"/>
  </w:num>
  <w:num w:numId="19">
    <w:abstractNumId w:val="0"/>
  </w:num>
  <w:num w:numId="20">
    <w:abstractNumId w:val="14"/>
  </w:num>
  <w:num w:numId="21">
    <w:abstractNumId w:val="20"/>
  </w:num>
  <w:num w:numId="22">
    <w:abstractNumId w:val="18"/>
  </w:num>
  <w:num w:numId="23">
    <w:abstractNumId w:val="21"/>
  </w:num>
  <w:num w:numId="24">
    <w:abstractNumId w:val="2"/>
  </w:num>
  <w:num w:numId="25">
    <w:abstractNumId w:val="1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9"/>
    <w:rsid w:val="00002531"/>
    <w:rsid w:val="00004A7E"/>
    <w:rsid w:val="00013E3D"/>
    <w:rsid w:val="00015220"/>
    <w:rsid w:val="00016654"/>
    <w:rsid w:val="00026BA0"/>
    <w:rsid w:val="00032D1E"/>
    <w:rsid w:val="00036F9E"/>
    <w:rsid w:val="00046EC0"/>
    <w:rsid w:val="00051AFD"/>
    <w:rsid w:val="0006228C"/>
    <w:rsid w:val="000830C4"/>
    <w:rsid w:val="0008347E"/>
    <w:rsid w:val="000924D0"/>
    <w:rsid w:val="000934C2"/>
    <w:rsid w:val="00094E05"/>
    <w:rsid w:val="000957BE"/>
    <w:rsid w:val="00096FE3"/>
    <w:rsid w:val="000B1D01"/>
    <w:rsid w:val="000B231F"/>
    <w:rsid w:val="000B6175"/>
    <w:rsid w:val="000C57FA"/>
    <w:rsid w:val="000C79DE"/>
    <w:rsid w:val="000D0081"/>
    <w:rsid w:val="000D4550"/>
    <w:rsid w:val="000F4EFD"/>
    <w:rsid w:val="00102F90"/>
    <w:rsid w:val="00110E0E"/>
    <w:rsid w:val="001177C9"/>
    <w:rsid w:val="00130A90"/>
    <w:rsid w:val="00130C6F"/>
    <w:rsid w:val="0013474A"/>
    <w:rsid w:val="001400D7"/>
    <w:rsid w:val="001420AE"/>
    <w:rsid w:val="0014551B"/>
    <w:rsid w:val="00163406"/>
    <w:rsid w:val="00165E0E"/>
    <w:rsid w:val="00171841"/>
    <w:rsid w:val="00174533"/>
    <w:rsid w:val="001847AE"/>
    <w:rsid w:val="001875DF"/>
    <w:rsid w:val="0019653F"/>
    <w:rsid w:val="001C662A"/>
    <w:rsid w:val="001C79E5"/>
    <w:rsid w:val="001D0B83"/>
    <w:rsid w:val="001D545F"/>
    <w:rsid w:val="00202B2A"/>
    <w:rsid w:val="0020596B"/>
    <w:rsid w:val="00216510"/>
    <w:rsid w:val="002218A9"/>
    <w:rsid w:val="0023337F"/>
    <w:rsid w:val="00237CF3"/>
    <w:rsid w:val="00243B39"/>
    <w:rsid w:val="00260170"/>
    <w:rsid w:val="0027494B"/>
    <w:rsid w:val="00274FCA"/>
    <w:rsid w:val="00281E79"/>
    <w:rsid w:val="00290741"/>
    <w:rsid w:val="00290CE8"/>
    <w:rsid w:val="0029271B"/>
    <w:rsid w:val="00293194"/>
    <w:rsid w:val="002A317B"/>
    <w:rsid w:val="002B1B18"/>
    <w:rsid w:val="002B483E"/>
    <w:rsid w:val="002C08FC"/>
    <w:rsid w:val="002C53DF"/>
    <w:rsid w:val="002C64AD"/>
    <w:rsid w:val="002C7FBC"/>
    <w:rsid w:val="002D211B"/>
    <w:rsid w:val="002D74EA"/>
    <w:rsid w:val="002E2017"/>
    <w:rsid w:val="002E43F3"/>
    <w:rsid w:val="00301031"/>
    <w:rsid w:val="00301744"/>
    <w:rsid w:val="00303C4B"/>
    <w:rsid w:val="00310E8E"/>
    <w:rsid w:val="00315C00"/>
    <w:rsid w:val="003240AC"/>
    <w:rsid w:val="00326414"/>
    <w:rsid w:val="00337498"/>
    <w:rsid w:val="00342B6D"/>
    <w:rsid w:val="00346B61"/>
    <w:rsid w:val="00350DFB"/>
    <w:rsid w:val="0036202E"/>
    <w:rsid w:val="00377B1F"/>
    <w:rsid w:val="003914AB"/>
    <w:rsid w:val="00395385"/>
    <w:rsid w:val="003A7C1C"/>
    <w:rsid w:val="003B2A27"/>
    <w:rsid w:val="003C1F6E"/>
    <w:rsid w:val="003D110B"/>
    <w:rsid w:val="003D1DE1"/>
    <w:rsid w:val="003D746F"/>
    <w:rsid w:val="003E02B9"/>
    <w:rsid w:val="003E23E2"/>
    <w:rsid w:val="003E379D"/>
    <w:rsid w:val="003E4646"/>
    <w:rsid w:val="003E4F14"/>
    <w:rsid w:val="003F01CF"/>
    <w:rsid w:val="004006F8"/>
    <w:rsid w:val="00405A13"/>
    <w:rsid w:val="00412835"/>
    <w:rsid w:val="0041324F"/>
    <w:rsid w:val="0042101F"/>
    <w:rsid w:val="00422E3C"/>
    <w:rsid w:val="00437229"/>
    <w:rsid w:val="00437BEF"/>
    <w:rsid w:val="00437E2B"/>
    <w:rsid w:val="00440082"/>
    <w:rsid w:val="00443FEA"/>
    <w:rsid w:val="00446F77"/>
    <w:rsid w:val="004529DA"/>
    <w:rsid w:val="00460579"/>
    <w:rsid w:val="004608CD"/>
    <w:rsid w:val="00461D53"/>
    <w:rsid w:val="00476630"/>
    <w:rsid w:val="00485925"/>
    <w:rsid w:val="004936AF"/>
    <w:rsid w:val="004A1F41"/>
    <w:rsid w:val="004A704D"/>
    <w:rsid w:val="004B11C0"/>
    <w:rsid w:val="004B13E6"/>
    <w:rsid w:val="004B4B4F"/>
    <w:rsid w:val="004B516C"/>
    <w:rsid w:val="004C64E1"/>
    <w:rsid w:val="004C7346"/>
    <w:rsid w:val="004D0D46"/>
    <w:rsid w:val="004D1619"/>
    <w:rsid w:val="004D76FF"/>
    <w:rsid w:val="004E7415"/>
    <w:rsid w:val="00500859"/>
    <w:rsid w:val="0050667A"/>
    <w:rsid w:val="00533FB0"/>
    <w:rsid w:val="00536923"/>
    <w:rsid w:val="0054621A"/>
    <w:rsid w:val="005672C3"/>
    <w:rsid w:val="00580585"/>
    <w:rsid w:val="005854D1"/>
    <w:rsid w:val="005972E3"/>
    <w:rsid w:val="005A3E46"/>
    <w:rsid w:val="005A3F41"/>
    <w:rsid w:val="005B2DB7"/>
    <w:rsid w:val="005B6F0D"/>
    <w:rsid w:val="005C4846"/>
    <w:rsid w:val="005D088D"/>
    <w:rsid w:val="005D4F5D"/>
    <w:rsid w:val="005E7A17"/>
    <w:rsid w:val="005F2E98"/>
    <w:rsid w:val="00601526"/>
    <w:rsid w:val="00605688"/>
    <w:rsid w:val="00610147"/>
    <w:rsid w:val="00625D93"/>
    <w:rsid w:val="00627FEB"/>
    <w:rsid w:val="00630AF4"/>
    <w:rsid w:val="00631467"/>
    <w:rsid w:val="006356E5"/>
    <w:rsid w:val="006430C3"/>
    <w:rsid w:val="00650806"/>
    <w:rsid w:val="00651077"/>
    <w:rsid w:val="00670DC1"/>
    <w:rsid w:val="00674058"/>
    <w:rsid w:val="0067708B"/>
    <w:rsid w:val="006A1270"/>
    <w:rsid w:val="006A44E1"/>
    <w:rsid w:val="006B57FA"/>
    <w:rsid w:val="006D085C"/>
    <w:rsid w:val="006D0F4C"/>
    <w:rsid w:val="006D17CB"/>
    <w:rsid w:val="006D502A"/>
    <w:rsid w:val="006E1590"/>
    <w:rsid w:val="007256DA"/>
    <w:rsid w:val="00726CE3"/>
    <w:rsid w:val="00740FA3"/>
    <w:rsid w:val="0074658B"/>
    <w:rsid w:val="0076435F"/>
    <w:rsid w:val="00767D09"/>
    <w:rsid w:val="00785128"/>
    <w:rsid w:val="00786EB3"/>
    <w:rsid w:val="007917C6"/>
    <w:rsid w:val="0079276E"/>
    <w:rsid w:val="007A2359"/>
    <w:rsid w:val="007A2DB2"/>
    <w:rsid w:val="007A3279"/>
    <w:rsid w:val="007B30E4"/>
    <w:rsid w:val="007B33E9"/>
    <w:rsid w:val="007B4AFA"/>
    <w:rsid w:val="007B6C9C"/>
    <w:rsid w:val="007B6F11"/>
    <w:rsid w:val="007C3E1E"/>
    <w:rsid w:val="007E000A"/>
    <w:rsid w:val="007E5E5F"/>
    <w:rsid w:val="007F5074"/>
    <w:rsid w:val="00807CCD"/>
    <w:rsid w:val="0081060F"/>
    <w:rsid w:val="0081098A"/>
    <w:rsid w:val="00814A5A"/>
    <w:rsid w:val="00815E90"/>
    <w:rsid w:val="0082011E"/>
    <w:rsid w:val="0082614E"/>
    <w:rsid w:val="008412DE"/>
    <w:rsid w:val="00851458"/>
    <w:rsid w:val="00871FE8"/>
    <w:rsid w:val="008802D9"/>
    <w:rsid w:val="0088539F"/>
    <w:rsid w:val="008858BB"/>
    <w:rsid w:val="008938F9"/>
    <w:rsid w:val="008963DA"/>
    <w:rsid w:val="00896AB3"/>
    <w:rsid w:val="008A65EB"/>
    <w:rsid w:val="008A73FE"/>
    <w:rsid w:val="008B3CB2"/>
    <w:rsid w:val="008C0411"/>
    <w:rsid w:val="008C26AC"/>
    <w:rsid w:val="008D3438"/>
    <w:rsid w:val="008E41EC"/>
    <w:rsid w:val="008F2308"/>
    <w:rsid w:val="0090436B"/>
    <w:rsid w:val="009141C4"/>
    <w:rsid w:val="009151B8"/>
    <w:rsid w:val="00915881"/>
    <w:rsid w:val="00922273"/>
    <w:rsid w:val="00930B38"/>
    <w:rsid w:val="00932BC4"/>
    <w:rsid w:val="00936712"/>
    <w:rsid w:val="00936E45"/>
    <w:rsid w:val="00941377"/>
    <w:rsid w:val="009620E7"/>
    <w:rsid w:val="009675A2"/>
    <w:rsid w:val="009732A9"/>
    <w:rsid w:val="009765EE"/>
    <w:rsid w:val="00992DBA"/>
    <w:rsid w:val="009B2DE4"/>
    <w:rsid w:val="009B7F9E"/>
    <w:rsid w:val="009C0C96"/>
    <w:rsid w:val="009C67D8"/>
    <w:rsid w:val="009D3D9B"/>
    <w:rsid w:val="009D504F"/>
    <w:rsid w:val="009D6626"/>
    <w:rsid w:val="009E0F86"/>
    <w:rsid w:val="009F01B8"/>
    <w:rsid w:val="009F4AD8"/>
    <w:rsid w:val="009F56A7"/>
    <w:rsid w:val="00A072B7"/>
    <w:rsid w:val="00A10A83"/>
    <w:rsid w:val="00A1486F"/>
    <w:rsid w:val="00A16984"/>
    <w:rsid w:val="00A302E8"/>
    <w:rsid w:val="00A30EA6"/>
    <w:rsid w:val="00A30EB1"/>
    <w:rsid w:val="00A43CE0"/>
    <w:rsid w:val="00A47021"/>
    <w:rsid w:val="00A47FB6"/>
    <w:rsid w:val="00A6361A"/>
    <w:rsid w:val="00A64957"/>
    <w:rsid w:val="00A84CCB"/>
    <w:rsid w:val="00A87519"/>
    <w:rsid w:val="00AA2E80"/>
    <w:rsid w:val="00AA6846"/>
    <w:rsid w:val="00AB06F0"/>
    <w:rsid w:val="00AB2E26"/>
    <w:rsid w:val="00AB3402"/>
    <w:rsid w:val="00AC5D17"/>
    <w:rsid w:val="00AD55E7"/>
    <w:rsid w:val="00AE2D96"/>
    <w:rsid w:val="00AE48FE"/>
    <w:rsid w:val="00AE49BE"/>
    <w:rsid w:val="00AE75A1"/>
    <w:rsid w:val="00AF0E05"/>
    <w:rsid w:val="00AF127E"/>
    <w:rsid w:val="00AF13F4"/>
    <w:rsid w:val="00AF1D5B"/>
    <w:rsid w:val="00AF5018"/>
    <w:rsid w:val="00B00477"/>
    <w:rsid w:val="00B0613A"/>
    <w:rsid w:val="00B20684"/>
    <w:rsid w:val="00B4483A"/>
    <w:rsid w:val="00B46AF7"/>
    <w:rsid w:val="00B503F5"/>
    <w:rsid w:val="00B5215D"/>
    <w:rsid w:val="00B545D7"/>
    <w:rsid w:val="00B5504C"/>
    <w:rsid w:val="00B55B58"/>
    <w:rsid w:val="00B60A10"/>
    <w:rsid w:val="00B636A2"/>
    <w:rsid w:val="00B63F03"/>
    <w:rsid w:val="00B66846"/>
    <w:rsid w:val="00B738E2"/>
    <w:rsid w:val="00B84E3E"/>
    <w:rsid w:val="00BA6571"/>
    <w:rsid w:val="00BA7946"/>
    <w:rsid w:val="00BB39D7"/>
    <w:rsid w:val="00BC036F"/>
    <w:rsid w:val="00BC2344"/>
    <w:rsid w:val="00BC3D2E"/>
    <w:rsid w:val="00BD732A"/>
    <w:rsid w:val="00BF0B8A"/>
    <w:rsid w:val="00C062AD"/>
    <w:rsid w:val="00C1731E"/>
    <w:rsid w:val="00C21EF3"/>
    <w:rsid w:val="00C42380"/>
    <w:rsid w:val="00C42EFF"/>
    <w:rsid w:val="00C518B7"/>
    <w:rsid w:val="00C65F81"/>
    <w:rsid w:val="00C66322"/>
    <w:rsid w:val="00C67312"/>
    <w:rsid w:val="00C70B79"/>
    <w:rsid w:val="00C74042"/>
    <w:rsid w:val="00C7451D"/>
    <w:rsid w:val="00C90432"/>
    <w:rsid w:val="00C938D9"/>
    <w:rsid w:val="00CA2653"/>
    <w:rsid w:val="00CA4B86"/>
    <w:rsid w:val="00CC6E27"/>
    <w:rsid w:val="00CC7519"/>
    <w:rsid w:val="00CC7C74"/>
    <w:rsid w:val="00CD24B6"/>
    <w:rsid w:val="00CD5E65"/>
    <w:rsid w:val="00CF1525"/>
    <w:rsid w:val="00CF4577"/>
    <w:rsid w:val="00D10C52"/>
    <w:rsid w:val="00D15D4F"/>
    <w:rsid w:val="00D22703"/>
    <w:rsid w:val="00D22E72"/>
    <w:rsid w:val="00D275F7"/>
    <w:rsid w:val="00D309BA"/>
    <w:rsid w:val="00D33196"/>
    <w:rsid w:val="00D46998"/>
    <w:rsid w:val="00D50CA6"/>
    <w:rsid w:val="00D565A7"/>
    <w:rsid w:val="00D66E04"/>
    <w:rsid w:val="00D70003"/>
    <w:rsid w:val="00D7063A"/>
    <w:rsid w:val="00D75ED2"/>
    <w:rsid w:val="00D85664"/>
    <w:rsid w:val="00D96323"/>
    <w:rsid w:val="00D966A9"/>
    <w:rsid w:val="00D969E5"/>
    <w:rsid w:val="00DA2090"/>
    <w:rsid w:val="00DA7E31"/>
    <w:rsid w:val="00DB1208"/>
    <w:rsid w:val="00DD50D6"/>
    <w:rsid w:val="00DD7822"/>
    <w:rsid w:val="00DF2217"/>
    <w:rsid w:val="00DF5047"/>
    <w:rsid w:val="00E015D9"/>
    <w:rsid w:val="00E040B0"/>
    <w:rsid w:val="00E05336"/>
    <w:rsid w:val="00E079B8"/>
    <w:rsid w:val="00E07E43"/>
    <w:rsid w:val="00E11C52"/>
    <w:rsid w:val="00E171D3"/>
    <w:rsid w:val="00E20552"/>
    <w:rsid w:val="00E24572"/>
    <w:rsid w:val="00E308E8"/>
    <w:rsid w:val="00E31FCB"/>
    <w:rsid w:val="00E328AC"/>
    <w:rsid w:val="00E37C2B"/>
    <w:rsid w:val="00E540DE"/>
    <w:rsid w:val="00E61FD0"/>
    <w:rsid w:val="00E6688E"/>
    <w:rsid w:val="00E669F0"/>
    <w:rsid w:val="00E828BC"/>
    <w:rsid w:val="00E8647A"/>
    <w:rsid w:val="00E91881"/>
    <w:rsid w:val="00E966B1"/>
    <w:rsid w:val="00EA4D1D"/>
    <w:rsid w:val="00EA6729"/>
    <w:rsid w:val="00EA7828"/>
    <w:rsid w:val="00EB1B98"/>
    <w:rsid w:val="00EB2671"/>
    <w:rsid w:val="00EB3205"/>
    <w:rsid w:val="00ED4A02"/>
    <w:rsid w:val="00EE3B1B"/>
    <w:rsid w:val="00EF355A"/>
    <w:rsid w:val="00EF5CF0"/>
    <w:rsid w:val="00F11E52"/>
    <w:rsid w:val="00F14608"/>
    <w:rsid w:val="00F22CF7"/>
    <w:rsid w:val="00F25DA3"/>
    <w:rsid w:val="00F261BB"/>
    <w:rsid w:val="00F30F96"/>
    <w:rsid w:val="00F32887"/>
    <w:rsid w:val="00F360A6"/>
    <w:rsid w:val="00F40DBA"/>
    <w:rsid w:val="00F43C6B"/>
    <w:rsid w:val="00F62586"/>
    <w:rsid w:val="00F648F0"/>
    <w:rsid w:val="00F7722A"/>
    <w:rsid w:val="00F804A6"/>
    <w:rsid w:val="00F82834"/>
    <w:rsid w:val="00F938B4"/>
    <w:rsid w:val="00FA1C78"/>
    <w:rsid w:val="00FA56A6"/>
    <w:rsid w:val="00FD00F9"/>
    <w:rsid w:val="00FD4AD3"/>
    <w:rsid w:val="00FE326E"/>
    <w:rsid w:val="00FE5D6F"/>
    <w:rsid w:val="00FF1F9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F29A66"/>
  <w15:docId w15:val="{EFCFB89E-EFBA-4026-8CFE-2ABC130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0436B"/>
    <w:pPr>
      <w:keepNext/>
      <w:keepLines/>
      <w:widowControl/>
      <w:autoSpaceDE/>
      <w:autoSpaceDN/>
      <w:jc w:val="both"/>
      <w:outlineLvl w:val="0"/>
    </w:pPr>
    <w:rPr>
      <w:rFonts w:ascii="Calibri" w:hAnsi="Calibri" w:cs="Calibri"/>
      <w:bCs/>
      <w:i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3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aliases w:val="Liste à puces orange,Bullet Niv 1,Listes,Inter2,Liste couleur - Accent 12,Normal bullet 2,Bullet list,List Paragraph1,List Paragraph11,Normal bullet 21,List Paragraph111,Bullet list1,Paragraph,Bullet point 1,Paragraphe,lp1,Puce focu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436B"/>
    <w:rPr>
      <w:rFonts w:ascii="Calibri" w:hAnsi="Calibri" w:cs="Calibri"/>
      <w:bCs/>
      <w:i/>
      <w:sz w:val="18"/>
      <w:szCs w:val="18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Calibri" w:hAnsi="Calibri" w:cs="Calibri"/>
      <w:b w:val="0"/>
      <w:bCs/>
      <w:i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Calibri" w:hAnsi="Calibri" w:cs="Calibri"/>
      <w:b w:val="0"/>
      <w:bCs/>
      <w:i/>
      <w:sz w:val="32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e à puces orange Car,Bullet Niv 1 Car,Listes Car,Inter2 Car,Liste couleur - Accent 12 Car,Normal bullet 2 Car,Bullet list Car,List Paragraph1 Car,List Paragraph11 Car,Normal bullet 21 Car,List Paragraph111 Car,Paragraph Car"/>
    <w:link w:val="Paragraphedeliste"/>
    <w:uiPriority w:val="34"/>
    <w:qFormat/>
    <w:rsid w:val="00CC7519"/>
  </w:style>
  <w:style w:type="paragraph" w:styleId="Notedebasdepage">
    <w:name w:val="footnote text"/>
    <w:basedOn w:val="Normal"/>
    <w:link w:val="NotedebasdepageCar"/>
    <w:uiPriority w:val="99"/>
    <w:unhideWhenUsed/>
    <w:rsid w:val="00CC7519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7519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CC7519"/>
    <w:rPr>
      <w:vertAlign w:val="superscript"/>
    </w:rPr>
  </w:style>
  <w:style w:type="paragraph" w:customStyle="1" w:styleId="Standard">
    <w:name w:val="Standard"/>
    <w:rsid w:val="00CC7519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F"/>
      <w:kern w:val="3"/>
      <w:sz w:val="24"/>
      <w:szCs w:val="24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110B"/>
    <w:pPr>
      <w:widowControl/>
      <w:autoSpaceDE/>
      <w:autoSpaceDN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110B"/>
    <w:rPr>
      <w:rFonts w:ascii="Calibri" w:hAnsi="Calibri" w:cs="Calibri"/>
      <w:lang w:val="fr-FR"/>
    </w:rPr>
  </w:style>
  <w:style w:type="paragraph" w:styleId="Sansinterligne">
    <w:name w:val="No Spacing"/>
    <w:uiPriority w:val="1"/>
    <w:qFormat/>
    <w:rsid w:val="00216510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216510"/>
    <w:pPr>
      <w:widowControl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3337F"/>
    <w:rPr>
      <w:rFonts w:asciiTheme="majorHAnsi" w:eastAsiaTheme="majorEastAsia" w:hAnsiTheme="majorHAnsi" w:cstheme="majorBidi"/>
      <w:color w:val="344E4A" w:themeColor="accent1" w:themeShade="BF"/>
      <w:lang w:val="fr-FR"/>
    </w:rPr>
  </w:style>
  <w:style w:type="character" w:customStyle="1" w:styleId="muibuttonlabel-0-1-145">
    <w:name w:val="muibuttonlabel-0-1-145"/>
    <w:basedOn w:val="Policepardfaut"/>
    <w:rsid w:val="0023337F"/>
  </w:style>
  <w:style w:type="character" w:styleId="Accentuation">
    <w:name w:val="Emphasis"/>
    <w:basedOn w:val="Policepardfaut"/>
    <w:uiPriority w:val="20"/>
    <w:qFormat/>
    <w:rsid w:val="0023337F"/>
    <w:rPr>
      <w:i/>
      <w:iCs/>
    </w:rPr>
  </w:style>
  <w:style w:type="character" w:customStyle="1" w:styleId="Lgende1">
    <w:name w:val="Légende1"/>
    <w:basedOn w:val="Policepardfaut"/>
    <w:rsid w:val="0023337F"/>
  </w:style>
  <w:style w:type="character" w:customStyle="1" w:styleId="attribution">
    <w:name w:val="attribution"/>
    <w:basedOn w:val="Policepardfaut"/>
    <w:rsid w:val="0023337F"/>
  </w:style>
  <w:style w:type="paragraph" w:customStyle="1" w:styleId="Signataire">
    <w:name w:val="Signataire"/>
    <w:basedOn w:val="Normal"/>
    <w:qFormat/>
    <w:rsid w:val="009D504F"/>
    <w:pPr>
      <w:widowControl/>
      <w:tabs>
        <w:tab w:val="center" w:pos="7938"/>
      </w:tabs>
      <w:autoSpaceDE/>
      <w:autoSpaceDN/>
      <w:jc w:val="both"/>
    </w:pPr>
    <w:rPr>
      <w:rFonts w:ascii="Calibri" w:eastAsia="MS Mincho" w:hAnsi="Calibri" w:cs="Times New Roman"/>
      <w:b/>
    </w:rPr>
  </w:style>
  <w:style w:type="character" w:styleId="lev">
    <w:name w:val="Strong"/>
    <w:basedOn w:val="Policepardfaut"/>
    <w:uiPriority w:val="22"/>
    <w:qFormat/>
    <w:rsid w:val="00C65F81"/>
    <w:rPr>
      <w:b/>
      <w:bCs/>
    </w:rPr>
  </w:style>
  <w:style w:type="paragraph" w:customStyle="1" w:styleId="Style1">
    <w:name w:val="Style1"/>
    <w:basedOn w:val="Normal"/>
    <w:link w:val="Style1Car"/>
    <w:qFormat/>
    <w:rsid w:val="00E308E8"/>
    <w:pPr>
      <w:jc w:val="both"/>
    </w:pPr>
    <w:rPr>
      <w:rFonts w:ascii="Calibri" w:hAnsi="Calibri" w:cs="Calibri"/>
      <w:b/>
      <w:sz w:val="32"/>
      <w:u w:val="single"/>
    </w:rPr>
  </w:style>
  <w:style w:type="paragraph" w:customStyle="1" w:styleId="STYLEN1">
    <w:name w:val="STYLE N°1"/>
    <w:basedOn w:val="Style1"/>
    <w:link w:val="STYLEN1Car"/>
    <w:qFormat/>
    <w:rsid w:val="00E308E8"/>
  </w:style>
  <w:style w:type="character" w:customStyle="1" w:styleId="Style1Car">
    <w:name w:val="Style1 Car"/>
    <w:basedOn w:val="Policepardfaut"/>
    <w:link w:val="Style1"/>
    <w:rsid w:val="00E308E8"/>
    <w:rPr>
      <w:rFonts w:ascii="Calibri" w:hAnsi="Calibri" w:cs="Calibri"/>
      <w:b/>
      <w:sz w:val="32"/>
      <w:u w:val="single"/>
      <w:lang w:val="fr-FR"/>
    </w:rPr>
  </w:style>
  <w:style w:type="character" w:customStyle="1" w:styleId="STYLEN1Car">
    <w:name w:val="STYLE N°1 Car"/>
    <w:basedOn w:val="Style1Car"/>
    <w:link w:val="STYLEN1"/>
    <w:rsid w:val="00E308E8"/>
    <w:rPr>
      <w:rFonts w:ascii="Calibri" w:hAnsi="Calibri" w:cs="Calibri"/>
      <w:b/>
      <w:sz w:val="32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4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5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5D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5D7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474A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540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75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89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94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324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78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61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59501940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</w:divsChild>
    </w:div>
    <w:div w:id="153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rcangeli\Desktop\COVID%20camp\note_republique_francaise_ars_paca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1393-CC39-40A0-952E-54BAD3E4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note_republique_francaise_ars_paca.dotx</Template>
  <TotalTime>113</TotalTime>
  <Pages>7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Config</dc:creator>
  <cp:lastModifiedBy>MARCANGELI, Fabien (ARS-PACA/DOMS/DPA)</cp:lastModifiedBy>
  <cp:revision>9</cp:revision>
  <cp:lastPrinted>2022-10-03T14:19:00Z</cp:lastPrinted>
  <dcterms:created xsi:type="dcterms:W3CDTF">2022-10-03T15:03:00Z</dcterms:created>
  <dcterms:modified xsi:type="dcterms:W3CDTF">2024-02-20T15:02:00Z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