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E" w:rsidRDefault="00B623FE" w:rsidP="00865666">
      <w:bookmarkStart w:id="0" w:name="_GoBack"/>
      <w:bookmarkEnd w:id="0"/>
    </w:p>
    <w:p w:rsidR="003E3155" w:rsidRDefault="003E3155" w:rsidP="00865666"/>
    <w:p w:rsidR="003E3155" w:rsidRDefault="003E3155" w:rsidP="00865666"/>
    <w:p w:rsidR="0087044F" w:rsidRDefault="0087044F" w:rsidP="00865666">
      <w:pPr>
        <w:rPr>
          <w:lang w:val="fr-FR"/>
        </w:rPr>
      </w:pPr>
    </w:p>
    <w:p w:rsidR="003E3155" w:rsidRPr="0087044F" w:rsidRDefault="003E3155" w:rsidP="00865666">
      <w:pPr>
        <w:rPr>
          <w:b/>
          <w:color w:val="000091" w:themeColor="background2"/>
          <w:lang w:val="fr-FR"/>
        </w:rPr>
      </w:pPr>
      <w:r w:rsidRPr="003E3155">
        <w:rPr>
          <w:lang w:val="fr-FR"/>
        </w:rPr>
        <w:t xml:space="preserve">Affaire suivie par : </w:t>
      </w:r>
      <w:r w:rsidRPr="0087044F">
        <w:rPr>
          <w:b/>
          <w:color w:val="000091" w:themeColor="background2"/>
          <w:lang w:val="fr-FR"/>
        </w:rPr>
        <w:t>Le service Internat</w:t>
      </w:r>
    </w:p>
    <w:p w:rsidR="003E3155" w:rsidRDefault="003E3155" w:rsidP="00865666">
      <w:pPr>
        <w:rPr>
          <w:lang w:val="fr-FR"/>
        </w:rPr>
      </w:pPr>
      <w:r>
        <w:rPr>
          <w:lang w:val="fr-FR"/>
        </w:rPr>
        <w:t>Direction des Politiques Régionales de santé</w:t>
      </w:r>
    </w:p>
    <w:p w:rsidR="003E3155" w:rsidRDefault="003E3155" w:rsidP="00865666">
      <w:pPr>
        <w:rPr>
          <w:lang w:val="fr-FR"/>
        </w:rPr>
      </w:pPr>
      <w:r>
        <w:rPr>
          <w:lang w:val="fr-FR"/>
        </w:rPr>
        <w:t>Département RH en santé</w:t>
      </w:r>
    </w:p>
    <w:p w:rsidR="003E3155" w:rsidRDefault="003E3155" w:rsidP="00865666">
      <w:pPr>
        <w:rPr>
          <w:lang w:val="fr-FR"/>
        </w:rPr>
      </w:pPr>
      <w:r>
        <w:rPr>
          <w:lang w:val="fr-FR"/>
        </w:rPr>
        <w:t>Courriel :</w:t>
      </w:r>
      <w:r w:rsidR="0087044F">
        <w:rPr>
          <w:lang w:val="fr-FR"/>
        </w:rPr>
        <w:t xml:space="preserve"> </w:t>
      </w:r>
      <w:hyperlink r:id="rId8" w:history="1">
        <w:r w:rsidR="0087044F" w:rsidRPr="00D440BD">
          <w:rPr>
            <w:rStyle w:val="Lienhypertexte"/>
            <w:lang w:val="fr-FR"/>
          </w:rPr>
          <w:t>ars-paca-dos-internat@ars.sante.fr</w:t>
        </w:r>
      </w:hyperlink>
    </w:p>
    <w:p w:rsidR="003E3155" w:rsidRPr="003E3155" w:rsidRDefault="003E3155" w:rsidP="00865666">
      <w:pPr>
        <w:rPr>
          <w:lang w:val="fr-FR"/>
        </w:rPr>
      </w:pPr>
      <w:r>
        <w:rPr>
          <w:lang w:val="fr-FR"/>
        </w:rPr>
        <w:t>Téléphones :</w:t>
      </w:r>
      <w:r w:rsidR="0087044F">
        <w:rPr>
          <w:lang w:val="fr-FR"/>
        </w:rPr>
        <w:t xml:space="preserve"> 04 13 55 81 10 / 11 / 12</w:t>
      </w:r>
    </w:p>
    <w:p w:rsidR="003E3155" w:rsidRDefault="003E3155" w:rsidP="003E3155">
      <w:pPr>
        <w:rPr>
          <w:rFonts w:eastAsiaTheme="minorEastAsia"/>
          <w:i/>
          <w:noProof/>
          <w:color w:val="000000"/>
          <w:sz w:val="16"/>
          <w:szCs w:val="16"/>
          <w:lang w:val="fr-FR" w:eastAsia="fr-FR"/>
        </w:rPr>
      </w:pPr>
    </w:p>
    <w:p w:rsidR="003E3155" w:rsidRDefault="003E3155" w:rsidP="003E3155">
      <w:pPr>
        <w:rPr>
          <w:rFonts w:eastAsiaTheme="minorEastAsia"/>
          <w:i/>
          <w:noProof/>
          <w:color w:val="000000"/>
          <w:sz w:val="16"/>
          <w:szCs w:val="16"/>
          <w:lang w:val="fr-FR" w:eastAsia="fr-FR"/>
        </w:rPr>
      </w:pPr>
    </w:p>
    <w:p w:rsidR="003E3155" w:rsidRPr="0087044F" w:rsidRDefault="003E3155" w:rsidP="003E3155">
      <w:pPr>
        <w:jc w:val="center"/>
        <w:rPr>
          <w:b/>
          <w:sz w:val="28"/>
          <w:lang w:val="fr-FR"/>
        </w:rPr>
      </w:pPr>
      <w:r w:rsidRPr="0087044F">
        <w:rPr>
          <w:b/>
          <w:sz w:val="28"/>
          <w:lang w:val="fr-FR"/>
        </w:rPr>
        <w:t>DEMANDE DE CHANGEMENT D’ORIENTATION</w:t>
      </w:r>
      <w:r w:rsidR="00C70FFC">
        <w:rPr>
          <w:b/>
          <w:sz w:val="28"/>
          <w:lang w:val="fr-FR"/>
        </w:rPr>
        <w:t xml:space="preserve"> DANS LE CADRE DE LA DEROGATION PREVUE REGLEMENTAIREMENT</w:t>
      </w:r>
    </w:p>
    <w:p w:rsidR="003E3155" w:rsidRDefault="003E3155" w:rsidP="003E3155">
      <w:pPr>
        <w:jc w:val="center"/>
        <w:rPr>
          <w:lang w:val="fr-FR"/>
        </w:rPr>
      </w:pPr>
      <w:r>
        <w:rPr>
          <w:lang w:val="fr-FR"/>
        </w:rPr>
        <w:t>(</w:t>
      </w:r>
      <w:r w:rsidR="0087044F">
        <w:rPr>
          <w:lang w:val="fr-FR"/>
        </w:rPr>
        <w:t>Formulaire</w:t>
      </w:r>
      <w:r>
        <w:rPr>
          <w:lang w:val="fr-FR"/>
        </w:rPr>
        <w:t xml:space="preserve"> à remplir par l’interne)</w:t>
      </w:r>
    </w:p>
    <w:p w:rsidR="0087044F" w:rsidRDefault="0087044F" w:rsidP="003E3155">
      <w:pPr>
        <w:jc w:val="center"/>
        <w:rPr>
          <w:lang w:val="fr-FR"/>
        </w:rPr>
      </w:pPr>
    </w:p>
    <w:p w:rsidR="003E3155" w:rsidRDefault="003E3155" w:rsidP="003E3155">
      <w:pPr>
        <w:jc w:val="center"/>
        <w:rPr>
          <w:lang w:val="fr-FR"/>
        </w:rPr>
      </w:pPr>
    </w:p>
    <w:p w:rsidR="007E15CD" w:rsidRDefault="003E3155" w:rsidP="00865666">
      <w:pPr>
        <w:rPr>
          <w:lang w:val="fr-FR"/>
        </w:rPr>
      </w:pPr>
      <w:r>
        <w:rPr>
          <w:lang w:val="fr-FR"/>
        </w:rPr>
        <w:t>Nom de l’interne………………………………………………………………………………………………….</w:t>
      </w:r>
      <w:r w:rsidR="0087044F">
        <w:rPr>
          <w:lang w:val="fr-FR"/>
        </w:rPr>
        <w:t>.</w:t>
      </w:r>
    </w:p>
    <w:p w:rsidR="003E3155" w:rsidRDefault="003E3155" w:rsidP="00865666">
      <w:pPr>
        <w:rPr>
          <w:lang w:val="fr-FR"/>
        </w:rPr>
      </w:pPr>
    </w:p>
    <w:p w:rsidR="003E3155" w:rsidRDefault="003E3155" w:rsidP="00865666">
      <w:pPr>
        <w:rPr>
          <w:lang w:val="fr-FR"/>
        </w:rPr>
      </w:pPr>
      <w:r>
        <w:rPr>
          <w:lang w:val="fr-FR"/>
        </w:rPr>
        <w:t>Nom d’épouse…………………………………………………………………………………………………….</w:t>
      </w:r>
    </w:p>
    <w:p w:rsidR="003E3155" w:rsidRDefault="003E3155" w:rsidP="00865666">
      <w:pPr>
        <w:rPr>
          <w:lang w:val="fr-FR"/>
        </w:rPr>
      </w:pPr>
    </w:p>
    <w:p w:rsidR="003E3155" w:rsidRDefault="003E3155" w:rsidP="00865666">
      <w:pPr>
        <w:rPr>
          <w:lang w:val="fr-FR"/>
        </w:rPr>
      </w:pPr>
      <w:r>
        <w:rPr>
          <w:lang w:val="fr-FR"/>
        </w:rPr>
        <w:t>Prénom…………………………………………………………………………………………………………….</w:t>
      </w:r>
    </w:p>
    <w:p w:rsidR="003E3155" w:rsidRDefault="003E3155" w:rsidP="00865666">
      <w:pPr>
        <w:rPr>
          <w:lang w:val="fr-FR"/>
        </w:rPr>
      </w:pPr>
    </w:p>
    <w:p w:rsidR="003E3155" w:rsidRDefault="003E3155" w:rsidP="00865666">
      <w:pPr>
        <w:rPr>
          <w:lang w:val="fr-FR"/>
        </w:rPr>
      </w:pPr>
      <w:r>
        <w:rPr>
          <w:lang w:val="fr-FR"/>
        </w:rPr>
        <w:t>Adresse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3155" w:rsidRDefault="003E3155" w:rsidP="00865666">
      <w:pPr>
        <w:rPr>
          <w:lang w:val="fr-FR"/>
        </w:rPr>
      </w:pPr>
    </w:p>
    <w:p w:rsidR="003E3155" w:rsidRDefault="003E3155" w:rsidP="00865666">
      <w:pPr>
        <w:rPr>
          <w:lang w:val="fr-FR"/>
        </w:rPr>
      </w:pPr>
      <w:r>
        <w:rPr>
          <w:lang w:val="fr-FR"/>
        </w:rPr>
        <w:t>Téléphone …………………………………………………………………………………………………………</w:t>
      </w:r>
    </w:p>
    <w:p w:rsidR="003E3155" w:rsidRDefault="003E3155" w:rsidP="00865666">
      <w:pPr>
        <w:rPr>
          <w:lang w:val="fr-FR"/>
        </w:rPr>
      </w:pPr>
    </w:p>
    <w:p w:rsidR="003E3155" w:rsidRDefault="003E3155" w:rsidP="00865666">
      <w:pPr>
        <w:rPr>
          <w:lang w:val="fr-FR"/>
        </w:rPr>
      </w:pPr>
      <w:r>
        <w:rPr>
          <w:lang w:val="fr-FR"/>
        </w:rPr>
        <w:t>Mail…………………………………………………………………………………………………………………</w:t>
      </w:r>
    </w:p>
    <w:p w:rsidR="003E3155" w:rsidRDefault="003E3155" w:rsidP="00865666">
      <w:pPr>
        <w:rPr>
          <w:lang w:val="fr-FR"/>
        </w:rPr>
      </w:pPr>
    </w:p>
    <w:p w:rsidR="003E3155" w:rsidRDefault="00500B74" w:rsidP="00865666">
      <w:pPr>
        <w:rPr>
          <w:lang w:val="fr-FR"/>
        </w:rPr>
      </w:pPr>
      <w:r>
        <w:rPr>
          <w:lang w:val="fr-FR"/>
        </w:rPr>
        <w:t>Année du concours ECN</w:t>
      </w:r>
      <w:r w:rsidR="003E3155">
        <w:rPr>
          <w:lang w:val="fr-FR"/>
        </w:rPr>
        <w:t>……………………………………………………………………………………</w:t>
      </w:r>
    </w:p>
    <w:p w:rsidR="003E3155" w:rsidRDefault="003E3155" w:rsidP="00865666">
      <w:pPr>
        <w:rPr>
          <w:lang w:val="fr-FR"/>
        </w:rPr>
      </w:pPr>
    </w:p>
    <w:p w:rsidR="003E3155" w:rsidRDefault="003E3155" w:rsidP="00865666">
      <w:pPr>
        <w:rPr>
          <w:lang w:val="fr-FR"/>
        </w:rPr>
      </w:pPr>
      <w:r>
        <w:rPr>
          <w:lang w:val="fr-FR"/>
        </w:rPr>
        <w:t>Actuellement inscrit en D.E.S. de ………………………………………………………………………………</w:t>
      </w:r>
    </w:p>
    <w:p w:rsidR="003E3155" w:rsidRDefault="003E3155" w:rsidP="00865666">
      <w:pPr>
        <w:rPr>
          <w:lang w:val="fr-FR"/>
        </w:rPr>
      </w:pPr>
    </w:p>
    <w:p w:rsidR="003E3155" w:rsidRDefault="003E3155" w:rsidP="00865666">
      <w:pPr>
        <w:rPr>
          <w:lang w:val="fr-FR"/>
        </w:rPr>
      </w:pPr>
      <w:r>
        <w:rPr>
          <w:lang w:val="fr-FR"/>
        </w:rPr>
        <w:t>Demande à intégrer le D.E.S. de ………………………………………………………………………………</w:t>
      </w:r>
    </w:p>
    <w:p w:rsidR="003E3155" w:rsidRDefault="003E3155" w:rsidP="00865666">
      <w:pPr>
        <w:rPr>
          <w:lang w:val="fr-FR"/>
        </w:rPr>
      </w:pPr>
    </w:p>
    <w:p w:rsidR="003E3155" w:rsidRDefault="003E3155" w:rsidP="00865666">
      <w:pPr>
        <w:rPr>
          <w:lang w:val="fr-FR"/>
        </w:rPr>
      </w:pPr>
      <w:r>
        <w:rPr>
          <w:lang w:val="fr-FR"/>
        </w:rPr>
        <w:t>A compter du……………………………………………………………………………………………………...</w:t>
      </w:r>
    </w:p>
    <w:p w:rsidR="003E3155" w:rsidRDefault="003E3155" w:rsidP="00865666">
      <w:pPr>
        <w:rPr>
          <w:lang w:val="fr-FR"/>
        </w:rPr>
      </w:pPr>
    </w:p>
    <w:p w:rsidR="003E3155" w:rsidRDefault="003E3155" w:rsidP="00865666">
      <w:pPr>
        <w:rPr>
          <w:lang w:val="fr-FR"/>
        </w:rPr>
      </w:pPr>
    </w:p>
    <w:p w:rsidR="003E3155" w:rsidRDefault="0087044F" w:rsidP="00865666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B363D" wp14:editId="5CCCB1F4">
                <wp:simplePos x="0" y="0"/>
                <wp:positionH relativeFrom="column">
                  <wp:posOffset>85090</wp:posOffset>
                </wp:positionH>
                <wp:positionV relativeFrom="paragraph">
                  <wp:posOffset>99695</wp:posOffset>
                </wp:positionV>
                <wp:extent cx="171450" cy="1828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B21B2" id="Rectangle 3" o:spid="_x0000_s1026" style="position:absolute;margin-left:6.7pt;margin-top:7.85pt;width:13.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" filled="f" strokecolor="#223431 [1604]" strokeweight="1pt"/>
            </w:pict>
          </mc:Fallback>
        </mc:AlternateContent>
      </w:r>
    </w:p>
    <w:p w:rsidR="003E3155" w:rsidRDefault="003E3155" w:rsidP="0087044F">
      <w:pPr>
        <w:ind w:firstLine="720"/>
        <w:rPr>
          <w:lang w:val="fr-FR"/>
        </w:rPr>
      </w:pPr>
      <w:r>
        <w:rPr>
          <w:lang w:val="fr-FR"/>
        </w:rPr>
        <w:t>Je reconnais avoir pris connaissance que ce changement de spécialité est définitif</w:t>
      </w:r>
    </w:p>
    <w:p w:rsidR="003E3155" w:rsidRDefault="003E3155" w:rsidP="00865666">
      <w:pPr>
        <w:rPr>
          <w:lang w:val="fr-FR"/>
        </w:rPr>
      </w:pPr>
    </w:p>
    <w:p w:rsidR="003E3155" w:rsidRDefault="003E3155" w:rsidP="00865666">
      <w:pPr>
        <w:rPr>
          <w:lang w:val="fr-FR"/>
        </w:rPr>
      </w:pPr>
    </w:p>
    <w:p w:rsidR="003E3155" w:rsidRDefault="003E3155" w:rsidP="003E3155">
      <w:pPr>
        <w:jc w:val="right"/>
        <w:rPr>
          <w:lang w:val="fr-FR"/>
        </w:rPr>
      </w:pPr>
      <w:r>
        <w:rPr>
          <w:lang w:val="fr-FR"/>
        </w:rPr>
        <w:t>Fait à …………………………, le…………………………….</w:t>
      </w:r>
    </w:p>
    <w:p w:rsidR="003E3155" w:rsidRDefault="003E3155" w:rsidP="003E3155">
      <w:pPr>
        <w:jc w:val="right"/>
        <w:rPr>
          <w:lang w:val="fr-FR"/>
        </w:rPr>
      </w:pPr>
    </w:p>
    <w:p w:rsidR="003E3155" w:rsidRDefault="003E3155" w:rsidP="003E3155">
      <w:pPr>
        <w:jc w:val="right"/>
        <w:rPr>
          <w:lang w:val="fr-FR"/>
        </w:rPr>
      </w:pPr>
    </w:p>
    <w:p w:rsidR="003E3155" w:rsidRPr="003E3155" w:rsidRDefault="003E3155" w:rsidP="003E3155">
      <w:pPr>
        <w:jc w:val="right"/>
        <w:rPr>
          <w:lang w:val="fr-FR"/>
        </w:rPr>
      </w:pPr>
      <w:r>
        <w:rPr>
          <w:lang w:val="fr-FR"/>
        </w:rPr>
        <w:t>Signature de l’interne</w:t>
      </w:r>
    </w:p>
    <w:p w:rsidR="007E15CD" w:rsidRPr="003E3155" w:rsidRDefault="007E15CD" w:rsidP="00865666">
      <w:pPr>
        <w:rPr>
          <w:lang w:val="fr-FR"/>
        </w:rPr>
      </w:pPr>
    </w:p>
    <w:p w:rsidR="007E15CD" w:rsidRPr="003E3155" w:rsidRDefault="007E15CD" w:rsidP="00865666">
      <w:pPr>
        <w:rPr>
          <w:lang w:val="fr-FR"/>
        </w:rPr>
        <w:sectPr w:rsidR="007E15CD" w:rsidRPr="003E3155" w:rsidSect="00A5378B"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964" w:right="1023" w:bottom="964" w:left="964" w:header="720" w:footer="720" w:gutter="0"/>
          <w:cols w:space="720"/>
        </w:sectPr>
      </w:pPr>
    </w:p>
    <w:p w:rsidR="000924D0" w:rsidRDefault="000924D0" w:rsidP="00B017CF">
      <w:pPr>
        <w:pStyle w:val="Corpsdetexte"/>
        <w:rPr>
          <w:noProof/>
        </w:rPr>
      </w:pPr>
    </w:p>
    <w:p w:rsidR="00C70FFC" w:rsidRPr="00FD5CC3" w:rsidRDefault="00C70FFC" w:rsidP="00B017CF">
      <w:pPr>
        <w:pStyle w:val="Corpsdetexte"/>
      </w:pPr>
    </w:p>
    <w:sectPr w:rsidR="00C70FFC" w:rsidRPr="00FD5CC3" w:rsidSect="00A5378B">
      <w:headerReference w:type="default" r:id="rId12"/>
      <w:footerReference w:type="default" r:id="rId13"/>
      <w:type w:val="continuous"/>
      <w:pgSz w:w="11910" w:h="16840"/>
      <w:pgMar w:top="961" w:right="1023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7A" w:rsidRDefault="00AD5C7A" w:rsidP="0079276E">
      <w:r>
        <w:separator/>
      </w:r>
    </w:p>
  </w:endnote>
  <w:endnote w:type="continuationSeparator" w:id="0">
    <w:p w:rsidR="00AD5C7A" w:rsidRDefault="00AD5C7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3E3155" w:rsidRDefault="003E3155" w:rsidP="003E315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3E3155" w:rsidRDefault="003E31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55" w:rsidRPr="0087044F" w:rsidRDefault="0087044F" w:rsidP="0087044F">
    <w:pPr>
      <w:pStyle w:val="Pieddepage"/>
      <w:jc w:val="center"/>
      <w:rPr>
        <w:rFonts w:asciiTheme="majorHAnsi" w:hAnsiTheme="majorHAnsi" w:cstheme="majorHAnsi"/>
        <w:sz w:val="14"/>
        <w:lang w:val="fr-FR"/>
      </w:rPr>
    </w:pPr>
    <w:r w:rsidRPr="0087044F">
      <w:rPr>
        <w:rFonts w:asciiTheme="majorHAnsi" w:hAnsiTheme="majorHAnsi" w:cstheme="majorHAnsi"/>
        <w:bCs/>
        <w:color w:val="333333"/>
        <w:sz w:val="20"/>
        <w:szCs w:val="28"/>
        <w:lang w:val="fr-FR"/>
      </w:rPr>
      <w:t>132, Boulevard de Paris - CS 50039 </w:t>
    </w:r>
    <w:r w:rsidRPr="0087044F">
      <w:rPr>
        <w:rFonts w:asciiTheme="majorHAnsi" w:hAnsiTheme="majorHAnsi" w:cstheme="majorHAnsi"/>
        <w:bCs/>
        <w:color w:val="333333"/>
        <w:sz w:val="20"/>
        <w:szCs w:val="28"/>
        <w:lang w:val="fr-FR"/>
      </w:rPr>
      <w:br/>
      <w:t>13331 Marseille cedex 03 </w:t>
    </w:r>
    <w:r w:rsidRPr="0087044F">
      <w:rPr>
        <w:rFonts w:asciiTheme="majorHAnsi" w:hAnsiTheme="majorHAnsi" w:cstheme="majorHAnsi"/>
        <w:bCs/>
        <w:color w:val="333333"/>
        <w:sz w:val="20"/>
        <w:szCs w:val="28"/>
        <w:lang w:val="fr-FR"/>
      </w:rPr>
      <w:br/>
      <w:t>Tél : 04 13 55 80 10 - Fax : 04 13 55 80 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55" w:rsidRDefault="003E3155" w:rsidP="00F1627E">
    <w:pPr>
      <w:pStyle w:val="PieddePage2"/>
      <w:rPr>
        <w:rFonts w:cs="Times New Roman"/>
      </w:rPr>
    </w:pPr>
    <w:r>
      <w:rPr>
        <w:rFonts w:cs="Times New Roman"/>
      </w:rPr>
      <w:t>Tél : 00 00 00 00</w:t>
    </w:r>
  </w:p>
  <w:sdt>
    <w:sdtPr>
      <w:rPr>
        <w:rStyle w:val="Numrodepage"/>
        <w:rFonts w:cs="Times New Roman"/>
        <w:sz w:val="14"/>
        <w:szCs w:val="14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3E3155" w:rsidRDefault="003E3155" w:rsidP="00F1627E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  <w:lang w:val="fr-FR"/>
          </w:rPr>
        </w:pPr>
        <w:r>
          <w:rPr>
            <w:rStyle w:val="Numrodepage"/>
            <w:rFonts w:cs="Times New Roman"/>
            <w:sz w:val="14"/>
            <w:szCs w:val="14"/>
          </w:rPr>
          <w:fldChar w:fldCharType="begin"/>
        </w:r>
        <w:r>
          <w:rPr>
            <w:rStyle w:val="Numrodepage"/>
            <w:rFonts w:cs="Times New Roman"/>
            <w:sz w:val="14"/>
            <w:szCs w:val="14"/>
            <w:lang w:val="fr-FR"/>
          </w:rPr>
          <w:instrText xml:space="preserve"> PAGE </w:instrText>
        </w:r>
        <w:r>
          <w:rPr>
            <w:rStyle w:val="Numrodepage"/>
            <w:rFonts w:cs="Times New Roman"/>
            <w:sz w:val="14"/>
            <w:szCs w:val="14"/>
          </w:rPr>
          <w:fldChar w:fldCharType="separate"/>
        </w:r>
        <w:r w:rsidR="00C70FFC">
          <w:rPr>
            <w:rStyle w:val="Numrodepage"/>
            <w:rFonts w:cs="Times New Roman"/>
            <w:noProof/>
            <w:sz w:val="14"/>
            <w:szCs w:val="14"/>
            <w:lang w:val="fr-FR"/>
          </w:rPr>
          <w:t>2</w:t>
        </w:r>
        <w:r>
          <w:rPr>
            <w:rStyle w:val="Numrodepage"/>
            <w:rFonts w:cs="Times New Roman"/>
            <w:sz w:val="14"/>
            <w:szCs w:val="14"/>
          </w:rPr>
          <w:fldChar w:fldCharType="end"/>
        </w:r>
      </w:p>
    </w:sdtContent>
  </w:sdt>
  <w:p w:rsidR="003E3155" w:rsidRDefault="003E3155" w:rsidP="00F1627E">
    <w:pPr>
      <w:pStyle w:val="PieddePage2"/>
    </w:pPr>
    <w:r>
      <w:rPr>
        <w:rFonts w:cs="Times New Roman"/>
      </w:rPr>
      <w:t>Mél : prénom.nom@xxx.fr</w:t>
    </w:r>
  </w:p>
  <w:p w:rsidR="003E3155" w:rsidRDefault="003E3155" w:rsidP="00F1627E">
    <w:pPr>
      <w:pStyle w:val="PieddePage2"/>
      <w:rPr>
        <w:rFonts w:cs="Times New Roman"/>
      </w:rPr>
    </w:pPr>
    <w:r>
      <w:rPr>
        <w:rFonts w:cs="Times New Roman"/>
        <w:position w:val="1"/>
      </w:rPr>
      <w:t>Adresse, code postal, ville</w:t>
    </w:r>
  </w:p>
  <w:p w:rsidR="003E3155" w:rsidRPr="00F1627E" w:rsidRDefault="003E3155" w:rsidP="00F1627E">
    <w:pPr>
      <w:pStyle w:val="PieddePage2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7A" w:rsidRDefault="00AD5C7A" w:rsidP="0079276E">
      <w:r>
        <w:separator/>
      </w:r>
    </w:p>
  </w:footnote>
  <w:footnote w:type="continuationSeparator" w:id="0">
    <w:p w:rsidR="00AD5C7A" w:rsidRDefault="00AD5C7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55" w:rsidRDefault="003E3155" w:rsidP="00A5378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63360" behindDoc="0" locked="0" layoutInCell="1" allowOverlap="1" wp14:anchorId="67B6EDE2" wp14:editId="6FD0F641">
          <wp:simplePos x="0" y="0"/>
          <wp:positionH relativeFrom="column">
            <wp:posOffset>4694575</wp:posOffset>
          </wp:positionH>
          <wp:positionV relativeFrom="paragraph">
            <wp:posOffset>103775</wp:posOffset>
          </wp:positionV>
          <wp:extent cx="1662000" cy="985932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2000" cy="9859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3E83FED2" wp14:editId="68D384A5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3E3155" w:rsidRDefault="003E3155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E3155" w:rsidRDefault="003E3155" w:rsidP="00590D9F">
    <w:pPr>
      <w:pStyle w:val="Intituldirection"/>
      <w:rPr>
        <w:lang w:val="fr-FR"/>
      </w:rPr>
    </w:pPr>
  </w:p>
  <w:p w:rsidR="003E3155" w:rsidRPr="00A5378B" w:rsidRDefault="003E3155" w:rsidP="00A5378B">
    <w:pPr>
      <w:pStyle w:val="Corpsdetexte"/>
    </w:pPr>
  </w:p>
  <w:p w:rsidR="003E3155" w:rsidRPr="003D4054" w:rsidRDefault="003E3155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55" w:rsidRPr="00B623FE" w:rsidRDefault="003E3155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FC"/>
    <w:rsid w:val="000269AB"/>
    <w:rsid w:val="000301D7"/>
    <w:rsid w:val="00041EC8"/>
    <w:rsid w:val="00061A1B"/>
    <w:rsid w:val="00077A96"/>
    <w:rsid w:val="00077F20"/>
    <w:rsid w:val="000924D0"/>
    <w:rsid w:val="001533CF"/>
    <w:rsid w:val="00170883"/>
    <w:rsid w:val="001748BA"/>
    <w:rsid w:val="00211923"/>
    <w:rsid w:val="00247974"/>
    <w:rsid w:val="00290741"/>
    <w:rsid w:val="002973A4"/>
    <w:rsid w:val="002A3A4D"/>
    <w:rsid w:val="002A6968"/>
    <w:rsid w:val="002C3085"/>
    <w:rsid w:val="002E39EF"/>
    <w:rsid w:val="00362F64"/>
    <w:rsid w:val="003760FE"/>
    <w:rsid w:val="003D25B0"/>
    <w:rsid w:val="003D4054"/>
    <w:rsid w:val="003E3155"/>
    <w:rsid w:val="00431A4F"/>
    <w:rsid w:val="00465630"/>
    <w:rsid w:val="004849D6"/>
    <w:rsid w:val="00500B74"/>
    <w:rsid w:val="00580951"/>
    <w:rsid w:val="00590D9F"/>
    <w:rsid w:val="005A2D13"/>
    <w:rsid w:val="005B2526"/>
    <w:rsid w:val="005C00FB"/>
    <w:rsid w:val="005F2E98"/>
    <w:rsid w:val="00630698"/>
    <w:rsid w:val="006542B1"/>
    <w:rsid w:val="00670C89"/>
    <w:rsid w:val="006B370E"/>
    <w:rsid w:val="007059B4"/>
    <w:rsid w:val="0074724D"/>
    <w:rsid w:val="007679E3"/>
    <w:rsid w:val="00774D33"/>
    <w:rsid w:val="0078108E"/>
    <w:rsid w:val="0079276E"/>
    <w:rsid w:val="007B2CAA"/>
    <w:rsid w:val="007E15CD"/>
    <w:rsid w:val="007E39E5"/>
    <w:rsid w:val="00807CCD"/>
    <w:rsid w:val="008202D7"/>
    <w:rsid w:val="008443A5"/>
    <w:rsid w:val="00851458"/>
    <w:rsid w:val="00865666"/>
    <w:rsid w:val="0087044F"/>
    <w:rsid w:val="008C5E2F"/>
    <w:rsid w:val="00986232"/>
    <w:rsid w:val="00992DBA"/>
    <w:rsid w:val="009941D4"/>
    <w:rsid w:val="00996F94"/>
    <w:rsid w:val="009A7788"/>
    <w:rsid w:val="009E4B2F"/>
    <w:rsid w:val="009F6BBF"/>
    <w:rsid w:val="00A30EA6"/>
    <w:rsid w:val="00A5378B"/>
    <w:rsid w:val="00A72F59"/>
    <w:rsid w:val="00A8461C"/>
    <w:rsid w:val="00A94300"/>
    <w:rsid w:val="00AD5C7A"/>
    <w:rsid w:val="00B017CF"/>
    <w:rsid w:val="00B43744"/>
    <w:rsid w:val="00B55A05"/>
    <w:rsid w:val="00B611CC"/>
    <w:rsid w:val="00B623FE"/>
    <w:rsid w:val="00BA1F4B"/>
    <w:rsid w:val="00BD5B09"/>
    <w:rsid w:val="00C50B0D"/>
    <w:rsid w:val="00C67312"/>
    <w:rsid w:val="00C70FFC"/>
    <w:rsid w:val="00C8537B"/>
    <w:rsid w:val="00C86D9C"/>
    <w:rsid w:val="00CC1FA4"/>
    <w:rsid w:val="00CD5E65"/>
    <w:rsid w:val="00D10C52"/>
    <w:rsid w:val="00D13006"/>
    <w:rsid w:val="00D1786D"/>
    <w:rsid w:val="00D262EC"/>
    <w:rsid w:val="00D63BA0"/>
    <w:rsid w:val="00D75B77"/>
    <w:rsid w:val="00DE18DE"/>
    <w:rsid w:val="00DE6A8F"/>
    <w:rsid w:val="00DF7CFF"/>
    <w:rsid w:val="00E13FDD"/>
    <w:rsid w:val="00E30C47"/>
    <w:rsid w:val="00E56942"/>
    <w:rsid w:val="00E75FC7"/>
    <w:rsid w:val="00E95F90"/>
    <w:rsid w:val="00EC49E5"/>
    <w:rsid w:val="00EE50EE"/>
    <w:rsid w:val="00EF7D46"/>
    <w:rsid w:val="00F04A7E"/>
    <w:rsid w:val="00F1627E"/>
    <w:rsid w:val="00F476D8"/>
    <w:rsid w:val="00F67DE3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D9C0274-D378-4CAC-B605-68ACF7D2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paragraph" w:styleId="Textedebulles">
    <w:name w:val="Balloon Text"/>
    <w:basedOn w:val="Normal"/>
    <w:link w:val="TextedebullesCar"/>
    <w:uiPriority w:val="99"/>
    <w:semiHidden/>
    <w:unhideWhenUsed/>
    <w:rsid w:val="005809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paca-dos-internat@ars.sante.f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sacaire\Desktop\MO%20DAR%20et%20D&#233;mo%20m&#233;dicale\Formulaire%20de%20demande%20de%20changement%20de%20sp&#233;cialit&#233;%20sans%20le%20rang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8417-1D5D-4080-BE94-6BC8EF24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changement de spécialité sans le rang.dotx</Template>
  <TotalTime>0</TotalTime>
  <Pages>3</Pages>
  <Words>189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*</dc:creator>
  <cp:lastModifiedBy>Nathalie LINGUEGLIA</cp:lastModifiedBy>
  <cp:revision>2</cp:revision>
  <dcterms:created xsi:type="dcterms:W3CDTF">2024-01-17T15:33:00Z</dcterms:created>
  <dcterms:modified xsi:type="dcterms:W3CDTF">2024-01-17T15:33:00Z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