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9" w:type="dxa"/>
        <w:tblLook w:val="01E0" w:firstRow="1" w:lastRow="1" w:firstColumn="1" w:lastColumn="1" w:noHBand="0" w:noVBand="0"/>
      </w:tblPr>
      <w:tblGrid>
        <w:gridCol w:w="4892"/>
        <w:gridCol w:w="844"/>
        <w:gridCol w:w="4363"/>
      </w:tblGrid>
      <w:tr w:rsidR="00304AB7" w:rsidRPr="00B251A2" w:rsidTr="00243B98">
        <w:trPr>
          <w:trHeight w:val="1146"/>
        </w:trPr>
        <w:tc>
          <w:tcPr>
            <w:tcW w:w="4892" w:type="dxa"/>
            <w:vMerge w:val="restart"/>
          </w:tcPr>
          <w:p w:rsidR="00243B98" w:rsidRPr="00243B98" w:rsidRDefault="00243B98" w:rsidP="00243B98">
            <w:pPr>
              <w:jc w:val="left"/>
              <w:rPr>
                <w:noProof/>
                <w:szCs w:val="20"/>
              </w:rPr>
            </w:pPr>
            <w:r w:rsidRPr="00243B98">
              <w:rPr>
                <w:noProof/>
                <w:szCs w:val="20"/>
              </w:rPr>
              <w:t>Agence Régionale de Santé PACA</w:t>
            </w:r>
          </w:p>
          <w:p w:rsidR="00243B98" w:rsidRPr="00243B98" w:rsidRDefault="00243B98" w:rsidP="00243B98">
            <w:pPr>
              <w:jc w:val="left"/>
              <w:rPr>
                <w:noProof/>
                <w:szCs w:val="20"/>
              </w:rPr>
            </w:pPr>
            <w:r w:rsidRPr="00243B98">
              <w:rPr>
                <w:noProof/>
                <w:szCs w:val="20"/>
              </w:rPr>
              <w:t>Délégation Départementale des A</w:t>
            </w:r>
            <w:r>
              <w:rPr>
                <w:noProof/>
                <w:szCs w:val="20"/>
              </w:rPr>
              <w:t>lpes-</w:t>
            </w:r>
            <w:r w:rsidRPr="00243B98">
              <w:rPr>
                <w:noProof/>
                <w:szCs w:val="20"/>
              </w:rPr>
              <w:t>M</w:t>
            </w:r>
            <w:r>
              <w:rPr>
                <w:noProof/>
                <w:szCs w:val="20"/>
              </w:rPr>
              <w:t>aritimes</w:t>
            </w:r>
          </w:p>
          <w:p w:rsidR="00243B98" w:rsidRDefault="00243B98" w:rsidP="00243B98">
            <w:pPr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Service des professions réglementées</w:t>
            </w:r>
          </w:p>
          <w:p w:rsidR="00243B98" w:rsidRPr="00243B98" w:rsidRDefault="004538F6" w:rsidP="00243B98">
            <w:pPr>
              <w:jc w:val="left"/>
              <w:rPr>
                <w:noProof/>
                <w:szCs w:val="20"/>
              </w:rPr>
            </w:pPr>
            <w:hyperlink r:id="rId7" w:history="1">
              <w:r w:rsidR="00243B98" w:rsidRPr="00D05572">
                <w:rPr>
                  <w:rStyle w:val="Lienhypertexte"/>
                  <w:noProof/>
                  <w:szCs w:val="20"/>
                </w:rPr>
                <w:t>ars-paca-dt06-professionnel-sante@ars.sante.fr</w:t>
              </w:r>
            </w:hyperlink>
            <w:r w:rsidR="00243B98">
              <w:rPr>
                <w:noProof/>
                <w:szCs w:val="20"/>
              </w:rPr>
              <w:t xml:space="preserve"> </w:t>
            </w:r>
          </w:p>
          <w:p w:rsidR="00304AB7" w:rsidRPr="00B251A2" w:rsidRDefault="00304AB7" w:rsidP="003043CD">
            <w:pPr>
              <w:tabs>
                <w:tab w:val="right" w:pos="4676"/>
              </w:tabs>
              <w:spacing w:line="768" w:lineRule="auto"/>
              <w:jc w:val="left"/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844" w:type="dxa"/>
            <w:vMerge w:val="restart"/>
          </w:tcPr>
          <w:p w:rsidR="009F5628" w:rsidRPr="00B251A2" w:rsidRDefault="009F5628" w:rsidP="004D3053">
            <w:pPr>
              <w:rPr>
                <w:noProof/>
                <w:szCs w:val="20"/>
              </w:rPr>
            </w:pPr>
          </w:p>
          <w:p w:rsidR="009F5628" w:rsidRPr="00B251A2" w:rsidRDefault="009F5628" w:rsidP="009F5628">
            <w:pPr>
              <w:rPr>
                <w:szCs w:val="20"/>
              </w:rPr>
            </w:pPr>
          </w:p>
          <w:p w:rsidR="009F5628" w:rsidRPr="00B251A2" w:rsidRDefault="009F5628" w:rsidP="009F5628">
            <w:pPr>
              <w:rPr>
                <w:szCs w:val="20"/>
              </w:rPr>
            </w:pPr>
          </w:p>
          <w:p w:rsidR="009F5628" w:rsidRPr="00B251A2" w:rsidRDefault="009F5628" w:rsidP="009F5628">
            <w:pPr>
              <w:rPr>
                <w:szCs w:val="20"/>
              </w:rPr>
            </w:pPr>
          </w:p>
          <w:p w:rsidR="009F5628" w:rsidRPr="00B251A2" w:rsidRDefault="009F5628" w:rsidP="009F5628">
            <w:pPr>
              <w:rPr>
                <w:szCs w:val="20"/>
              </w:rPr>
            </w:pPr>
          </w:p>
          <w:p w:rsidR="009F5628" w:rsidRPr="00B251A2" w:rsidRDefault="009F5628" w:rsidP="009F5628">
            <w:pPr>
              <w:rPr>
                <w:szCs w:val="20"/>
              </w:rPr>
            </w:pPr>
          </w:p>
          <w:p w:rsidR="00304AB7" w:rsidRPr="00B251A2" w:rsidRDefault="00304AB7" w:rsidP="009F5628">
            <w:pPr>
              <w:rPr>
                <w:szCs w:val="20"/>
              </w:rPr>
            </w:pPr>
          </w:p>
        </w:tc>
        <w:tc>
          <w:tcPr>
            <w:tcW w:w="4363" w:type="dxa"/>
          </w:tcPr>
          <w:p w:rsidR="00304AB7" w:rsidRPr="00F305C8" w:rsidRDefault="00304AB7" w:rsidP="0063757F">
            <w:pPr>
              <w:jc w:val="left"/>
              <w:rPr>
                <w:noProof/>
                <w:szCs w:val="20"/>
              </w:rPr>
            </w:pPr>
            <w:r w:rsidRPr="00B251A2">
              <w:rPr>
                <w:noProof/>
                <w:szCs w:val="20"/>
              </w:rPr>
              <w:br/>
            </w:r>
          </w:p>
        </w:tc>
      </w:tr>
      <w:tr w:rsidR="005435AF" w:rsidRPr="00B251A2" w:rsidTr="002F25E5">
        <w:trPr>
          <w:trHeight w:val="348"/>
        </w:trPr>
        <w:tc>
          <w:tcPr>
            <w:tcW w:w="4892" w:type="dxa"/>
            <w:vMerge/>
          </w:tcPr>
          <w:p w:rsidR="005435AF" w:rsidRPr="00B251A2" w:rsidRDefault="005435AF" w:rsidP="00E07727">
            <w:pPr>
              <w:rPr>
                <w:noProof/>
                <w:szCs w:val="20"/>
              </w:rPr>
            </w:pPr>
          </w:p>
        </w:tc>
        <w:tc>
          <w:tcPr>
            <w:tcW w:w="844" w:type="dxa"/>
            <w:vMerge/>
          </w:tcPr>
          <w:p w:rsidR="005435AF" w:rsidRPr="00B251A2" w:rsidRDefault="005435AF" w:rsidP="004D3053">
            <w:pPr>
              <w:rPr>
                <w:noProof/>
                <w:szCs w:val="20"/>
              </w:rPr>
            </w:pPr>
          </w:p>
        </w:tc>
        <w:tc>
          <w:tcPr>
            <w:tcW w:w="4363" w:type="dxa"/>
          </w:tcPr>
          <w:p w:rsidR="005435AF" w:rsidRPr="00B251A2" w:rsidRDefault="005435AF" w:rsidP="004D3053">
            <w:pPr>
              <w:rPr>
                <w:noProof/>
                <w:szCs w:val="20"/>
              </w:rPr>
            </w:pPr>
          </w:p>
        </w:tc>
      </w:tr>
    </w:tbl>
    <w:p w:rsidR="00243B98" w:rsidRPr="00243B98" w:rsidRDefault="00243B98" w:rsidP="00243B98">
      <w:pPr>
        <w:jc w:val="center"/>
        <w:rPr>
          <w:b/>
          <w:color w:val="000000"/>
          <w:sz w:val="21"/>
          <w:szCs w:val="21"/>
        </w:rPr>
      </w:pPr>
      <w:r w:rsidRPr="00243B98">
        <w:rPr>
          <w:b/>
          <w:color w:val="000000"/>
          <w:sz w:val="21"/>
          <w:szCs w:val="21"/>
        </w:rPr>
        <w:t>DECLARATION D’UNE ACTIVITE DE TATOUAGE PAR EFFRACTION CUTANEE, DE MAQUILLAGE PERMANENT DE DE PERCAGE CORPOREL</w:t>
      </w:r>
    </w:p>
    <w:p w:rsidR="00243B98" w:rsidRPr="00243B98" w:rsidRDefault="00243B98" w:rsidP="00243B98">
      <w:pPr>
        <w:jc w:val="center"/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Articles R.1311-2 et R.1311-3 du code de la santé publique</w:t>
      </w:r>
    </w:p>
    <w:p w:rsidR="00243B98" w:rsidRPr="00243B98" w:rsidRDefault="00243B98" w:rsidP="00243B98">
      <w:pPr>
        <w:jc w:val="center"/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Arrêté du 23 décembre 2008 fixant les modalités de déclaration de tatouage par effraction cutanée, y compris de maquillage permanent et de perçage corporel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Je soussigné(e),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ab/>
        <w:t>NOM DE FAMILLE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ab/>
        <w:t>NOM D’USAGE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ab/>
        <w:t>PRENOM(S)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Adresse personnelle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Déclare mettre en œuvre la ou les technique(s) suivant(s)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  <w:t>Tatouage par effraction cutanée</w:t>
      </w:r>
      <w:r w:rsidRPr="00243B98">
        <w:rPr>
          <w:color w:val="000000"/>
          <w:sz w:val="21"/>
          <w:szCs w:val="21"/>
        </w:rPr>
        <w:tab/>
        <w:t>□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  <w:t>Maquillage permanent</w:t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  <w:t>□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  <w:t>Perçage corporel</w:t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  <w:t>□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Dans l’exercice de mon activité domiciliée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Nom de l’établissement, raison sociale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Adresse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Code postal :</w:t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  <w:t>Commune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Mail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  <w:bookmarkStart w:id="0" w:name="_GoBack"/>
      <w:bookmarkEnd w:id="0"/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Téléphone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Le cas échéant, autres lieux d’exercice de l’activité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lastRenderedPageBreak/>
        <w:t>Nom de l’établissement, raison sociale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Adresse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Code postal :</w:t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  <w:t>Commune :</w:t>
      </w:r>
      <w:r w:rsidRPr="00243B98">
        <w:rPr>
          <w:color w:val="000000"/>
          <w:sz w:val="21"/>
          <w:szCs w:val="21"/>
        </w:rPr>
        <w:tab/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Mail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jc w:val="center"/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---------------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Nom de l’établissement, raison sociale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Adresse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Code postal :</w:t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  <w:t>Commune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Mail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jc w:val="center"/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---------------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Démarrage de l’activité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Attestation de formation aux conditions d’hygiène et de salubrité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 xml:space="preserve">Ou copie du diplôme accepté en équivalence jointe à la présente déclaration </w:t>
      </w:r>
      <w:r w:rsidRPr="00243B98">
        <w:rPr>
          <w:color w:val="000000"/>
          <w:sz w:val="21"/>
          <w:szCs w:val="21"/>
        </w:rPr>
        <w:tab/>
        <w:t>□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Fait à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Le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□</w:t>
      </w:r>
      <w:r w:rsidRPr="00243B98">
        <w:rPr>
          <w:color w:val="000000"/>
          <w:sz w:val="21"/>
          <w:szCs w:val="21"/>
        </w:rPr>
        <w:tab/>
        <w:t>J’accepte que mon nom et adresse professionnel soient mis en ligne sur le site de l’ARS (cochez la mention ci-dessus pour accord) dans la liste des personnes déclarées pour pratique soit le tatouage par effraction cutanée ou le perçage corporel ou le maquillage permanent à l’ARS PACA.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□</w:t>
      </w:r>
      <w:r w:rsidRPr="00243B98">
        <w:rPr>
          <w:color w:val="000000"/>
          <w:sz w:val="21"/>
          <w:szCs w:val="21"/>
        </w:rPr>
        <w:tab/>
        <w:t>J’accepte que mes coordonnées professionnelles apparaissent sur le site de l’ARS. J’ai bien prix note que ma conformité à la règlementation ne pourra être vérifiée par les usagers.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FF455C" w:rsidRDefault="00243B98" w:rsidP="00243B98">
      <w:pPr>
        <w:rPr>
          <w:i/>
          <w:color w:val="000000"/>
          <w:sz w:val="21"/>
          <w:szCs w:val="21"/>
        </w:rPr>
      </w:pPr>
      <w:r w:rsidRPr="00FF455C">
        <w:rPr>
          <w:i/>
          <w:color w:val="000000"/>
          <w:sz w:val="21"/>
          <w:szCs w:val="21"/>
        </w:rPr>
        <w:t>Conformément à la loi « informatique et liberté » du 6 janvier 1978 modifiée en 2004, vous bénéficiez d’un droit d’accès et de rectification aux informations qui vous concernent, que vous pouvez exercer en vous adressant à l’ARS PACA dont les coordonnées sont mentionnées au bas de la première page.</w:t>
      </w:r>
    </w:p>
    <w:p w:rsidR="00243B98" w:rsidRPr="00FF455C" w:rsidRDefault="00243B98" w:rsidP="00243B98">
      <w:pPr>
        <w:rPr>
          <w:i/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Vous pouvez également, pour des motifs légitimes, vous opposez au traitement des données vous concernant.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FF455C" w:rsidRDefault="00243B98" w:rsidP="00243B98">
      <w:pPr>
        <w:rPr>
          <w:b/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FF455C">
        <w:rPr>
          <w:b/>
          <w:color w:val="000000"/>
          <w:sz w:val="21"/>
          <w:szCs w:val="21"/>
        </w:rPr>
        <w:t>Cachet et signature du déclarant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Default="00243B98" w:rsidP="00243B98">
      <w:pPr>
        <w:rPr>
          <w:color w:val="000000"/>
          <w:sz w:val="21"/>
          <w:szCs w:val="21"/>
        </w:rPr>
      </w:pPr>
    </w:p>
    <w:p w:rsidR="00243B98" w:rsidRDefault="00243B98" w:rsidP="00243B98">
      <w:pPr>
        <w:rPr>
          <w:color w:val="000000"/>
          <w:sz w:val="21"/>
          <w:szCs w:val="21"/>
        </w:rPr>
      </w:pPr>
    </w:p>
    <w:p w:rsid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  <w:r w:rsidRPr="00243B98">
        <w:rPr>
          <w:color w:val="000000"/>
          <w:sz w:val="21"/>
          <w:szCs w:val="21"/>
        </w:rPr>
        <w:tab/>
      </w:r>
    </w:p>
    <w:p w:rsidR="00243B98" w:rsidRPr="00243B98" w:rsidRDefault="00243B98" w:rsidP="00243B98">
      <w:pPr>
        <w:jc w:val="center"/>
        <w:rPr>
          <w:b/>
          <w:color w:val="000000"/>
          <w:sz w:val="21"/>
          <w:szCs w:val="21"/>
        </w:rPr>
      </w:pPr>
      <w:r w:rsidRPr="00243B98">
        <w:rPr>
          <w:b/>
          <w:color w:val="000000"/>
          <w:sz w:val="21"/>
          <w:szCs w:val="21"/>
        </w:rPr>
        <w:t>NOTICE EXPLICATIVE A LA</w:t>
      </w:r>
    </w:p>
    <w:p w:rsidR="00243B98" w:rsidRPr="00243B98" w:rsidRDefault="00243B98" w:rsidP="00243B98">
      <w:pPr>
        <w:jc w:val="center"/>
        <w:rPr>
          <w:b/>
          <w:color w:val="000000"/>
          <w:sz w:val="21"/>
          <w:szCs w:val="21"/>
        </w:rPr>
      </w:pPr>
      <w:r w:rsidRPr="00243B98">
        <w:rPr>
          <w:b/>
          <w:color w:val="000000"/>
          <w:sz w:val="21"/>
          <w:szCs w:val="21"/>
        </w:rPr>
        <w:t>DECLARATION D’UNE ACTIVITE DE TATOUAGE PAR EFFRACTION CUTANEE, DE MAQUILLAGE PERMANENT ET D EPERCAGE CORPOREL</w:t>
      </w:r>
    </w:p>
    <w:p w:rsidR="00243B98" w:rsidRPr="00243B98" w:rsidRDefault="00243B98" w:rsidP="00243B98">
      <w:pPr>
        <w:jc w:val="center"/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Article R.1311-2 ET R.1311-3 du code de la santé publique</w:t>
      </w:r>
    </w:p>
    <w:p w:rsidR="00243B98" w:rsidRPr="00243B98" w:rsidRDefault="00243B98" w:rsidP="00243B98">
      <w:pPr>
        <w:jc w:val="center"/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Arrêté du 23 décembre 2008 fixant les modalités de déclaration de tatouage par effraction cutanée, y compris de maquillage permanent et de perçage corporel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Le déclarant est la personne physique mettant en œuvre une ou plusieurs des techniques concernées.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La déclaration est adressée préalablement au démarrage de l’activité au directeur général de l’agence régionale de santé (ARS) de la région du lieu principal dans lequel l’activité sera exercée.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La déclaration doit être envoyée à l’adresse suivante :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FF455C" w:rsidRDefault="00243B98" w:rsidP="00FF455C">
      <w:pPr>
        <w:jc w:val="center"/>
        <w:rPr>
          <w:b/>
          <w:color w:val="000000"/>
          <w:sz w:val="21"/>
          <w:szCs w:val="21"/>
        </w:rPr>
      </w:pPr>
      <w:r w:rsidRPr="00FF455C">
        <w:rPr>
          <w:b/>
          <w:color w:val="000000"/>
          <w:sz w:val="21"/>
          <w:szCs w:val="21"/>
        </w:rPr>
        <w:t>Agence Régionale de Santé PACA</w:t>
      </w:r>
    </w:p>
    <w:p w:rsidR="00243B98" w:rsidRPr="00FF455C" w:rsidRDefault="00243B98" w:rsidP="00FF455C">
      <w:pPr>
        <w:jc w:val="center"/>
        <w:rPr>
          <w:b/>
          <w:color w:val="000000"/>
          <w:sz w:val="21"/>
          <w:szCs w:val="21"/>
        </w:rPr>
      </w:pPr>
      <w:r w:rsidRPr="00FF455C">
        <w:rPr>
          <w:b/>
          <w:color w:val="000000"/>
          <w:sz w:val="21"/>
          <w:szCs w:val="21"/>
        </w:rPr>
        <w:t>Délégation départementale des Alpes-Maritimes</w:t>
      </w:r>
    </w:p>
    <w:p w:rsidR="00243B98" w:rsidRPr="00FF455C" w:rsidRDefault="00243B98" w:rsidP="00FF455C">
      <w:pPr>
        <w:jc w:val="center"/>
        <w:rPr>
          <w:b/>
          <w:color w:val="000000"/>
          <w:sz w:val="21"/>
          <w:szCs w:val="21"/>
        </w:rPr>
      </w:pPr>
      <w:r w:rsidRPr="00FF455C">
        <w:rPr>
          <w:b/>
          <w:color w:val="000000"/>
          <w:sz w:val="21"/>
          <w:szCs w:val="21"/>
        </w:rPr>
        <w:t>Centre administratif départemental</w:t>
      </w:r>
    </w:p>
    <w:p w:rsidR="00243B98" w:rsidRPr="00FF455C" w:rsidRDefault="00243B98" w:rsidP="00FF455C">
      <w:pPr>
        <w:jc w:val="center"/>
        <w:rPr>
          <w:b/>
          <w:color w:val="000000"/>
          <w:sz w:val="21"/>
          <w:szCs w:val="21"/>
        </w:rPr>
      </w:pPr>
      <w:r w:rsidRPr="00FF455C">
        <w:rPr>
          <w:b/>
          <w:color w:val="000000"/>
          <w:sz w:val="21"/>
          <w:szCs w:val="21"/>
        </w:rPr>
        <w:t>147, boulevard du Mercantour</w:t>
      </w:r>
    </w:p>
    <w:p w:rsidR="00243B98" w:rsidRPr="00FF455C" w:rsidRDefault="00243B98" w:rsidP="00FF455C">
      <w:pPr>
        <w:jc w:val="center"/>
        <w:rPr>
          <w:b/>
          <w:color w:val="000000"/>
          <w:sz w:val="21"/>
          <w:szCs w:val="21"/>
        </w:rPr>
      </w:pPr>
      <w:r w:rsidRPr="00FF455C">
        <w:rPr>
          <w:b/>
          <w:color w:val="000000"/>
          <w:sz w:val="21"/>
          <w:szCs w:val="21"/>
        </w:rPr>
        <w:t>Bâtiment Mont des Merveilles</w:t>
      </w:r>
    </w:p>
    <w:p w:rsidR="00243B98" w:rsidRPr="00FF455C" w:rsidRDefault="00243B98" w:rsidP="00FF455C">
      <w:pPr>
        <w:jc w:val="center"/>
        <w:rPr>
          <w:b/>
          <w:color w:val="000000"/>
          <w:sz w:val="21"/>
          <w:szCs w:val="21"/>
        </w:rPr>
      </w:pPr>
      <w:r w:rsidRPr="00FF455C">
        <w:rPr>
          <w:b/>
          <w:color w:val="000000"/>
          <w:sz w:val="21"/>
          <w:szCs w:val="21"/>
        </w:rPr>
        <w:t>CS 23061</w:t>
      </w:r>
    </w:p>
    <w:p w:rsidR="00243B98" w:rsidRPr="00FF455C" w:rsidRDefault="00243B98" w:rsidP="00FF455C">
      <w:pPr>
        <w:jc w:val="center"/>
        <w:rPr>
          <w:b/>
          <w:color w:val="000000"/>
          <w:sz w:val="21"/>
          <w:szCs w:val="21"/>
        </w:rPr>
      </w:pPr>
      <w:r w:rsidRPr="00FF455C">
        <w:rPr>
          <w:b/>
          <w:color w:val="000000"/>
          <w:sz w:val="21"/>
          <w:szCs w:val="21"/>
        </w:rPr>
        <w:t>06202 NICE CEDEX 3</w:t>
      </w:r>
    </w:p>
    <w:p w:rsidR="00243B98" w:rsidRDefault="00243B98" w:rsidP="00243B98">
      <w:pPr>
        <w:rPr>
          <w:color w:val="000000"/>
          <w:sz w:val="21"/>
          <w:szCs w:val="21"/>
        </w:rPr>
      </w:pPr>
    </w:p>
    <w:p w:rsidR="00243B98" w:rsidRDefault="00243B98" w:rsidP="00243B98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Ou</w:t>
      </w:r>
    </w:p>
    <w:p w:rsidR="00243B98" w:rsidRDefault="00243B98" w:rsidP="00243B98">
      <w:pPr>
        <w:rPr>
          <w:color w:val="000000"/>
          <w:sz w:val="21"/>
          <w:szCs w:val="21"/>
        </w:rPr>
      </w:pPr>
    </w:p>
    <w:p w:rsidR="00243B98" w:rsidRPr="00FF455C" w:rsidRDefault="004538F6" w:rsidP="00FF455C">
      <w:pPr>
        <w:jc w:val="center"/>
        <w:rPr>
          <w:b/>
          <w:color w:val="000000"/>
          <w:sz w:val="21"/>
          <w:szCs w:val="21"/>
        </w:rPr>
      </w:pPr>
      <w:hyperlink r:id="rId8" w:history="1">
        <w:r w:rsidR="00243B98" w:rsidRPr="00FF455C">
          <w:rPr>
            <w:rStyle w:val="Lienhypertexte"/>
            <w:b/>
            <w:sz w:val="21"/>
            <w:szCs w:val="21"/>
          </w:rPr>
          <w:t>ars-paca-dt06-professionnel-sante@ars.sante.fr</w:t>
        </w:r>
      </w:hyperlink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Au cas où le nombre de lieux d’exercice dépasse la capacité du formulaire, les adresses complémentaires doivent être écrites sur papier libre, signé par le déclarant et annexé à la demande.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Le transfert d’une activité sur un autre département nécessite une nouvelle déclaration.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  <w:r w:rsidRPr="00243B98">
        <w:rPr>
          <w:color w:val="000000"/>
          <w:sz w:val="21"/>
          <w:szCs w:val="21"/>
        </w:rPr>
        <w:t>L’exercice ponctuel c’est-à-dire d’une durée inférieure à 5 jours ouvrés sur un lieu (salon par exemple), fait l’objet d’une fiche de déclaration spécifique.</w:t>
      </w:r>
    </w:p>
    <w:p w:rsidR="00243B98" w:rsidRPr="00FF455C" w:rsidRDefault="00243B98" w:rsidP="00243B98">
      <w:pPr>
        <w:rPr>
          <w:b/>
          <w:color w:val="000000"/>
          <w:sz w:val="21"/>
          <w:szCs w:val="21"/>
        </w:rPr>
      </w:pPr>
    </w:p>
    <w:p w:rsidR="00243B98" w:rsidRPr="00FF455C" w:rsidRDefault="00243B98" w:rsidP="00243B98">
      <w:pPr>
        <w:rPr>
          <w:b/>
          <w:color w:val="000000"/>
          <w:sz w:val="21"/>
          <w:szCs w:val="21"/>
        </w:rPr>
      </w:pPr>
      <w:r w:rsidRPr="00FF455C">
        <w:rPr>
          <w:b/>
          <w:color w:val="000000"/>
          <w:sz w:val="21"/>
          <w:szCs w:val="21"/>
        </w:rPr>
        <w:t>Toute personne exerçant une activité de tatouage, maquillage permanent ou perçage corporel devra transmettre à Monsieur le Directeur Général de l’ARS PAC</w:t>
      </w:r>
      <w:r w:rsidR="00FF455C">
        <w:rPr>
          <w:b/>
          <w:color w:val="000000"/>
          <w:sz w:val="21"/>
          <w:szCs w:val="21"/>
        </w:rPr>
        <w:t>A</w:t>
      </w:r>
      <w:r w:rsidRPr="00FF455C">
        <w:rPr>
          <w:b/>
          <w:color w:val="000000"/>
          <w:sz w:val="21"/>
          <w:szCs w:val="21"/>
        </w:rPr>
        <w:t xml:space="preserve"> son attestation de formation ou une copie d’un titre accepté en équivalence, ainsi qu’une copie </w:t>
      </w:r>
      <w:r w:rsidR="00FF455C" w:rsidRPr="00FF455C">
        <w:rPr>
          <w:b/>
          <w:color w:val="000000"/>
          <w:sz w:val="21"/>
          <w:szCs w:val="21"/>
        </w:rPr>
        <w:t>d’une pièce d’identité.</w:t>
      </w: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243B98" w:rsidRDefault="00243B98" w:rsidP="00243B98">
      <w:pPr>
        <w:rPr>
          <w:color w:val="000000"/>
          <w:sz w:val="21"/>
          <w:szCs w:val="21"/>
        </w:rPr>
      </w:pPr>
    </w:p>
    <w:p w:rsidR="00243B98" w:rsidRPr="00B251A2" w:rsidRDefault="00243B98" w:rsidP="00243B98">
      <w:pPr>
        <w:rPr>
          <w:szCs w:val="20"/>
        </w:rPr>
      </w:pPr>
    </w:p>
    <w:sectPr w:rsidR="00243B98" w:rsidRPr="00B251A2" w:rsidSect="00DD3788">
      <w:footerReference w:type="default" r:id="rId9"/>
      <w:headerReference w:type="first" r:id="rId10"/>
      <w:footerReference w:type="first" r:id="rId11"/>
      <w:pgSz w:w="11906" w:h="16838"/>
      <w:pgMar w:top="964" w:right="964" w:bottom="964" w:left="9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59" w:rsidRDefault="00B76459">
      <w:r>
        <w:separator/>
      </w:r>
    </w:p>
  </w:endnote>
  <w:endnote w:type="continuationSeparator" w:id="0">
    <w:p w:rsidR="00B76459" w:rsidRDefault="00B7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4D" w:rsidRPr="00AB5B9E" w:rsidRDefault="000A1A4D" w:rsidP="000A1A4D">
    <w:pPr>
      <w:spacing w:before="20"/>
      <w:rPr>
        <w:color w:val="808080" w:themeColor="background1" w:themeShade="80"/>
        <w:sz w:val="14"/>
        <w:szCs w:val="14"/>
      </w:rPr>
    </w:pPr>
    <w:r w:rsidRPr="00AB5B9E">
      <w:rPr>
        <w:color w:val="808080" w:themeColor="background1" w:themeShade="80"/>
        <w:sz w:val="14"/>
        <w:szCs w:val="14"/>
      </w:rPr>
      <w:t xml:space="preserve">Agence régionale de santé Provence-Alpes-Côte d'Azur - </w:t>
    </w:r>
    <w:r w:rsidR="00DC38C1" w:rsidRPr="00AB5B9E">
      <w:rPr>
        <w:color w:val="808080" w:themeColor="background1" w:themeShade="80"/>
        <w:sz w:val="14"/>
        <w:szCs w:val="14"/>
      </w:rPr>
      <w:t>Direction départementale</w:t>
    </w:r>
    <w:r w:rsidR="00A273B5" w:rsidRPr="00AB5B9E">
      <w:rPr>
        <w:color w:val="808080" w:themeColor="background1" w:themeShade="80"/>
        <w:sz w:val="14"/>
        <w:szCs w:val="14"/>
      </w:rPr>
      <w:t xml:space="preserve"> des Alpes </w:t>
    </w:r>
    <w:r w:rsidRPr="00AB5B9E">
      <w:rPr>
        <w:color w:val="808080" w:themeColor="background1" w:themeShade="80"/>
        <w:sz w:val="14"/>
        <w:szCs w:val="14"/>
      </w:rPr>
      <w:t xml:space="preserve">Maritimes </w:t>
    </w:r>
    <w:r w:rsidR="00BD56D0" w:rsidRPr="00AB5B9E">
      <w:rPr>
        <w:color w:val="808080" w:themeColor="background1" w:themeShade="80"/>
        <w:sz w:val="14"/>
        <w:szCs w:val="14"/>
      </w:rPr>
      <w:t>-</w:t>
    </w:r>
    <w:r w:rsidRPr="00AB5B9E">
      <w:rPr>
        <w:color w:val="808080" w:themeColor="background1" w:themeShade="80"/>
        <w:sz w:val="14"/>
        <w:szCs w:val="14"/>
      </w:rPr>
      <w:t xml:space="preserve"> Centre administratif </w:t>
    </w:r>
    <w:r w:rsidR="006733A5" w:rsidRPr="00AB5B9E">
      <w:rPr>
        <w:color w:val="808080" w:themeColor="background1" w:themeShade="80"/>
        <w:sz w:val="14"/>
        <w:szCs w:val="14"/>
      </w:rPr>
      <w:t xml:space="preserve">- </w:t>
    </w:r>
    <w:r w:rsidRPr="00AB5B9E">
      <w:rPr>
        <w:color w:val="808080" w:themeColor="background1" w:themeShade="80"/>
        <w:sz w:val="14"/>
        <w:szCs w:val="14"/>
      </w:rPr>
      <w:t xml:space="preserve">147, boulevard du Mercantour </w:t>
    </w:r>
    <w:r w:rsidR="00BD56D0" w:rsidRPr="00AB5B9E">
      <w:rPr>
        <w:color w:val="808080" w:themeColor="background1" w:themeShade="80"/>
        <w:sz w:val="14"/>
        <w:szCs w:val="14"/>
      </w:rPr>
      <w:t xml:space="preserve">- Bâtiment Mont des Merveilles - </w:t>
    </w:r>
    <w:r w:rsidRPr="00AB5B9E">
      <w:rPr>
        <w:color w:val="808080" w:themeColor="background1" w:themeShade="80"/>
        <w:sz w:val="14"/>
        <w:szCs w:val="14"/>
      </w:rPr>
      <w:t xml:space="preserve">CS23061 </w:t>
    </w:r>
    <w:r w:rsidR="00BD56D0" w:rsidRPr="00AB5B9E">
      <w:rPr>
        <w:color w:val="808080" w:themeColor="background1" w:themeShade="80"/>
        <w:sz w:val="14"/>
        <w:szCs w:val="14"/>
      </w:rPr>
      <w:t>-</w:t>
    </w:r>
    <w:r w:rsidRPr="00AB5B9E">
      <w:rPr>
        <w:color w:val="808080" w:themeColor="background1" w:themeShade="80"/>
        <w:sz w:val="14"/>
        <w:szCs w:val="14"/>
      </w:rPr>
      <w:t xml:space="preserve"> 06202 Nice cedex 3</w:t>
    </w:r>
  </w:p>
  <w:p w:rsidR="000A1A4D" w:rsidRPr="00AB5B9E" w:rsidRDefault="000A1A4D" w:rsidP="000A1A4D">
    <w:pPr>
      <w:spacing w:before="20"/>
      <w:rPr>
        <w:color w:val="808080" w:themeColor="background1" w:themeShade="80"/>
        <w:sz w:val="14"/>
        <w:szCs w:val="14"/>
      </w:rPr>
    </w:pPr>
    <w:r w:rsidRPr="00AB5B9E">
      <w:rPr>
        <w:color w:val="808080" w:themeColor="background1" w:themeShade="80"/>
        <w:sz w:val="14"/>
        <w:szCs w:val="14"/>
      </w:rPr>
      <w:t>Tél.: 04.13.55.80.10 / Fax: 04.13.55.80.40</w:t>
    </w:r>
  </w:p>
  <w:p w:rsidR="00FC2569" w:rsidRPr="00AB5B9E" w:rsidRDefault="004538F6" w:rsidP="000A1A4D">
    <w:pPr>
      <w:spacing w:before="20"/>
      <w:rPr>
        <w:rStyle w:val="Numrodepage"/>
        <w:color w:val="808080" w:themeColor="background1" w:themeShade="80"/>
        <w:sz w:val="14"/>
        <w:szCs w:val="14"/>
      </w:rPr>
    </w:pPr>
    <w:hyperlink r:id="rId1" w:history="1">
      <w:r w:rsidR="00FC2569" w:rsidRPr="00AB5B9E">
        <w:rPr>
          <w:rStyle w:val="Lienhypertexte"/>
          <w:color w:val="808080" w:themeColor="background1" w:themeShade="80"/>
          <w:sz w:val="14"/>
          <w:szCs w:val="14"/>
        </w:rPr>
        <w:t>https://www.paca.ars.sante.fr/</w:t>
      </w:r>
    </w:hyperlink>
    <w:r w:rsidR="00FC2569" w:rsidRPr="00AB5B9E">
      <w:rPr>
        <w:color w:val="808080" w:themeColor="background1" w:themeShade="80"/>
        <w:sz w:val="14"/>
        <w:szCs w:val="14"/>
      </w:rPr>
      <w:tab/>
    </w:r>
    <w:r w:rsidR="00FC2569" w:rsidRPr="00AB5B9E">
      <w:rPr>
        <w:color w:val="808080" w:themeColor="background1" w:themeShade="80"/>
        <w:sz w:val="14"/>
        <w:szCs w:val="14"/>
      </w:rPr>
      <w:tab/>
    </w:r>
    <w:r w:rsidR="00FC2569" w:rsidRPr="00AB5B9E">
      <w:rPr>
        <w:color w:val="808080" w:themeColor="background1" w:themeShade="80"/>
        <w:sz w:val="14"/>
        <w:szCs w:val="14"/>
      </w:rPr>
      <w:tab/>
    </w:r>
    <w:r w:rsidR="00FC2569" w:rsidRPr="00AB5B9E">
      <w:rPr>
        <w:color w:val="808080" w:themeColor="background1" w:themeShade="80"/>
        <w:sz w:val="14"/>
        <w:szCs w:val="14"/>
      </w:rPr>
      <w:tab/>
    </w:r>
    <w:r w:rsidR="00FC2569" w:rsidRPr="00AB5B9E">
      <w:rPr>
        <w:color w:val="808080" w:themeColor="background1" w:themeShade="80"/>
        <w:sz w:val="14"/>
        <w:szCs w:val="14"/>
      </w:rPr>
      <w:tab/>
    </w:r>
    <w:r w:rsidR="00FC2569" w:rsidRPr="00AB5B9E">
      <w:rPr>
        <w:color w:val="808080" w:themeColor="background1" w:themeShade="80"/>
        <w:sz w:val="14"/>
        <w:szCs w:val="14"/>
      </w:rPr>
      <w:tab/>
    </w:r>
    <w:r w:rsidR="00FC2569" w:rsidRPr="00AB5B9E">
      <w:rPr>
        <w:color w:val="808080" w:themeColor="background1" w:themeShade="80"/>
        <w:sz w:val="14"/>
        <w:szCs w:val="14"/>
      </w:rPr>
      <w:tab/>
    </w:r>
    <w:r w:rsidR="00FC2569" w:rsidRPr="00AB5B9E">
      <w:rPr>
        <w:color w:val="808080" w:themeColor="background1" w:themeShade="80"/>
        <w:sz w:val="14"/>
        <w:szCs w:val="14"/>
      </w:rPr>
      <w:tab/>
    </w:r>
    <w:r w:rsidR="00FC2569" w:rsidRPr="00AB5B9E">
      <w:rPr>
        <w:color w:val="808080" w:themeColor="background1" w:themeShade="80"/>
        <w:sz w:val="14"/>
        <w:szCs w:val="14"/>
      </w:rPr>
      <w:tab/>
    </w:r>
    <w:r w:rsidR="00FC2569" w:rsidRPr="00AB5B9E">
      <w:rPr>
        <w:color w:val="808080" w:themeColor="background1" w:themeShade="80"/>
        <w:sz w:val="14"/>
        <w:szCs w:val="14"/>
      </w:rPr>
      <w:tab/>
    </w:r>
    <w:r w:rsidR="00FC2569" w:rsidRPr="00AB5B9E">
      <w:rPr>
        <w:color w:val="808080" w:themeColor="background1" w:themeShade="80"/>
        <w:sz w:val="14"/>
        <w:szCs w:val="14"/>
      </w:rPr>
      <w:tab/>
      <w:t xml:space="preserve">Page </w:t>
    </w:r>
    <w:r w:rsidR="00FC2569" w:rsidRPr="00AB5B9E">
      <w:rPr>
        <w:rStyle w:val="Numrodepage"/>
        <w:color w:val="808080" w:themeColor="background1" w:themeShade="80"/>
        <w:sz w:val="14"/>
        <w:szCs w:val="14"/>
      </w:rPr>
      <w:fldChar w:fldCharType="begin"/>
    </w:r>
    <w:r w:rsidR="00FC2569" w:rsidRPr="00AB5B9E">
      <w:rPr>
        <w:rStyle w:val="Numrodepage"/>
        <w:color w:val="808080" w:themeColor="background1" w:themeShade="80"/>
        <w:sz w:val="14"/>
        <w:szCs w:val="14"/>
      </w:rPr>
      <w:instrText xml:space="preserve"> PAGE </w:instrText>
    </w:r>
    <w:r w:rsidR="00FC2569" w:rsidRPr="00AB5B9E">
      <w:rPr>
        <w:rStyle w:val="Numrodepage"/>
        <w:color w:val="808080" w:themeColor="background1" w:themeShade="80"/>
        <w:sz w:val="14"/>
        <w:szCs w:val="14"/>
      </w:rPr>
      <w:fldChar w:fldCharType="separate"/>
    </w:r>
    <w:r>
      <w:rPr>
        <w:rStyle w:val="Numrodepage"/>
        <w:noProof/>
        <w:color w:val="808080" w:themeColor="background1" w:themeShade="80"/>
        <w:sz w:val="14"/>
        <w:szCs w:val="14"/>
      </w:rPr>
      <w:t>3</w:t>
    </w:r>
    <w:r w:rsidR="00FC2569" w:rsidRPr="00AB5B9E">
      <w:rPr>
        <w:rStyle w:val="Numrodepage"/>
        <w:color w:val="808080" w:themeColor="background1" w:themeShade="80"/>
        <w:sz w:val="14"/>
        <w:szCs w:val="14"/>
      </w:rPr>
      <w:fldChar w:fldCharType="end"/>
    </w:r>
    <w:r w:rsidR="00FC2569" w:rsidRPr="00AB5B9E">
      <w:rPr>
        <w:color w:val="808080" w:themeColor="background1" w:themeShade="80"/>
        <w:sz w:val="14"/>
        <w:szCs w:val="14"/>
      </w:rPr>
      <w:t>/</w:t>
    </w:r>
    <w:r w:rsidR="00FC2569" w:rsidRPr="00AB5B9E">
      <w:rPr>
        <w:rStyle w:val="Numrodepage"/>
        <w:color w:val="808080" w:themeColor="background1" w:themeShade="80"/>
        <w:sz w:val="14"/>
        <w:szCs w:val="14"/>
      </w:rPr>
      <w:fldChar w:fldCharType="begin"/>
    </w:r>
    <w:r w:rsidR="00FC2569" w:rsidRPr="00AB5B9E">
      <w:rPr>
        <w:rStyle w:val="Numrodepage"/>
        <w:color w:val="808080" w:themeColor="background1" w:themeShade="80"/>
        <w:sz w:val="14"/>
        <w:szCs w:val="14"/>
      </w:rPr>
      <w:instrText xml:space="preserve"> NUMPAGES </w:instrText>
    </w:r>
    <w:r w:rsidR="00FC2569" w:rsidRPr="00AB5B9E">
      <w:rPr>
        <w:rStyle w:val="Numrodepage"/>
        <w:color w:val="808080" w:themeColor="background1" w:themeShade="80"/>
        <w:sz w:val="14"/>
        <w:szCs w:val="14"/>
      </w:rPr>
      <w:fldChar w:fldCharType="separate"/>
    </w:r>
    <w:r>
      <w:rPr>
        <w:rStyle w:val="Numrodepage"/>
        <w:noProof/>
        <w:color w:val="808080" w:themeColor="background1" w:themeShade="80"/>
        <w:sz w:val="14"/>
        <w:szCs w:val="14"/>
      </w:rPr>
      <w:t>3</w:t>
    </w:r>
    <w:r w:rsidR="00FC2569" w:rsidRPr="00AB5B9E">
      <w:rPr>
        <w:rStyle w:val="Numrodepage"/>
        <w:color w:val="808080" w:themeColor="background1" w:themeShade="80"/>
        <w:sz w:val="14"/>
        <w:szCs w:val="14"/>
      </w:rPr>
      <w:fldChar w:fldCharType="end"/>
    </w:r>
  </w:p>
  <w:p w:rsidR="00921EED" w:rsidRPr="00AB5B9E" w:rsidRDefault="00921EED" w:rsidP="00975EDF">
    <w:pPr>
      <w:spacing w:before="20"/>
      <w:rPr>
        <w:color w:val="808080" w:themeColor="background1" w:themeShade="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4D" w:rsidRPr="00900C17" w:rsidRDefault="000A1A4D" w:rsidP="000A1A4D">
    <w:pPr>
      <w:spacing w:before="20"/>
      <w:rPr>
        <w:color w:val="808080" w:themeColor="background1" w:themeShade="80"/>
        <w:sz w:val="14"/>
        <w:szCs w:val="14"/>
      </w:rPr>
    </w:pPr>
    <w:r w:rsidRPr="00900C17">
      <w:rPr>
        <w:color w:val="808080" w:themeColor="background1" w:themeShade="80"/>
        <w:sz w:val="14"/>
        <w:szCs w:val="14"/>
      </w:rPr>
      <w:t xml:space="preserve">Agence régionale de santé Provence-Alpes-Côte d'Azur - </w:t>
    </w:r>
    <w:r w:rsidR="00DC38C1" w:rsidRPr="00900C17">
      <w:rPr>
        <w:color w:val="808080" w:themeColor="background1" w:themeShade="80"/>
        <w:sz w:val="14"/>
        <w:szCs w:val="14"/>
      </w:rPr>
      <w:t>Direction départementale</w:t>
    </w:r>
    <w:r w:rsidR="00337333" w:rsidRPr="00900C17">
      <w:rPr>
        <w:color w:val="808080" w:themeColor="background1" w:themeShade="80"/>
        <w:sz w:val="14"/>
        <w:szCs w:val="14"/>
      </w:rPr>
      <w:t xml:space="preserve"> des Alpes</w:t>
    </w:r>
    <w:r w:rsidR="002C25C7" w:rsidRPr="00900C17">
      <w:rPr>
        <w:color w:val="808080" w:themeColor="background1" w:themeShade="80"/>
        <w:sz w:val="14"/>
        <w:szCs w:val="14"/>
      </w:rPr>
      <w:t>-</w:t>
    </w:r>
    <w:r w:rsidRPr="00900C17">
      <w:rPr>
        <w:color w:val="808080" w:themeColor="background1" w:themeShade="80"/>
        <w:sz w:val="14"/>
        <w:szCs w:val="14"/>
      </w:rPr>
      <w:t xml:space="preserve">Maritimes - Centre administratif </w:t>
    </w:r>
    <w:r w:rsidR="00346FFC" w:rsidRPr="00900C17">
      <w:rPr>
        <w:color w:val="808080" w:themeColor="background1" w:themeShade="80"/>
        <w:sz w:val="14"/>
        <w:szCs w:val="14"/>
      </w:rPr>
      <w:t xml:space="preserve">- </w:t>
    </w:r>
    <w:r w:rsidRPr="00900C17">
      <w:rPr>
        <w:color w:val="808080" w:themeColor="background1" w:themeShade="80"/>
        <w:sz w:val="14"/>
        <w:szCs w:val="14"/>
      </w:rPr>
      <w:t>147, boulevard du Mercantour</w:t>
    </w:r>
    <w:r w:rsidR="00BD56D0" w:rsidRPr="00900C17">
      <w:rPr>
        <w:color w:val="808080" w:themeColor="background1" w:themeShade="80"/>
        <w:sz w:val="14"/>
        <w:szCs w:val="14"/>
      </w:rPr>
      <w:t xml:space="preserve"> - Bâtiment Mont des Merveilles</w:t>
    </w:r>
    <w:r w:rsidRPr="00900C17">
      <w:rPr>
        <w:color w:val="808080" w:themeColor="background1" w:themeShade="80"/>
        <w:sz w:val="14"/>
        <w:szCs w:val="14"/>
      </w:rPr>
      <w:t xml:space="preserve"> -</w:t>
    </w:r>
    <w:r w:rsidR="00BD56D0" w:rsidRPr="00900C17">
      <w:rPr>
        <w:color w:val="808080" w:themeColor="background1" w:themeShade="80"/>
        <w:sz w:val="14"/>
        <w:szCs w:val="14"/>
      </w:rPr>
      <w:t xml:space="preserve"> CS23061</w:t>
    </w:r>
    <w:r w:rsidRPr="00900C17">
      <w:rPr>
        <w:color w:val="808080" w:themeColor="background1" w:themeShade="80"/>
        <w:sz w:val="14"/>
        <w:szCs w:val="14"/>
      </w:rPr>
      <w:t xml:space="preserve"> -</w:t>
    </w:r>
    <w:r w:rsidR="00BD56D0" w:rsidRPr="00900C17">
      <w:rPr>
        <w:color w:val="808080" w:themeColor="background1" w:themeShade="80"/>
        <w:sz w:val="14"/>
        <w:szCs w:val="14"/>
      </w:rPr>
      <w:t xml:space="preserve"> </w:t>
    </w:r>
    <w:r w:rsidRPr="00900C17">
      <w:rPr>
        <w:color w:val="808080" w:themeColor="background1" w:themeShade="80"/>
        <w:sz w:val="14"/>
        <w:szCs w:val="14"/>
      </w:rPr>
      <w:t>06202 Nice cedex 3</w:t>
    </w:r>
  </w:p>
  <w:p w:rsidR="000A1A4D" w:rsidRPr="00900C17" w:rsidRDefault="000A1A4D" w:rsidP="000A1A4D">
    <w:pPr>
      <w:spacing w:before="20"/>
      <w:rPr>
        <w:color w:val="808080" w:themeColor="background1" w:themeShade="80"/>
        <w:sz w:val="14"/>
        <w:szCs w:val="14"/>
      </w:rPr>
    </w:pPr>
    <w:r w:rsidRPr="00900C17">
      <w:rPr>
        <w:color w:val="808080" w:themeColor="background1" w:themeShade="80"/>
        <w:sz w:val="14"/>
        <w:szCs w:val="14"/>
      </w:rPr>
      <w:t>Tél.: 04.13.55.80.10 / Fax: 04.13.55.80.40</w:t>
    </w:r>
  </w:p>
  <w:p w:rsidR="00921EED" w:rsidRPr="00900C17" w:rsidRDefault="004538F6" w:rsidP="000A1A4D">
    <w:pPr>
      <w:spacing w:before="20"/>
      <w:rPr>
        <w:rStyle w:val="Numrodepage"/>
        <w:color w:val="808080" w:themeColor="background1" w:themeShade="80"/>
        <w:sz w:val="14"/>
        <w:szCs w:val="14"/>
      </w:rPr>
    </w:pPr>
    <w:hyperlink r:id="rId1" w:history="1">
      <w:r w:rsidR="00921EED" w:rsidRPr="00900C17">
        <w:rPr>
          <w:rStyle w:val="Lienhypertexte"/>
          <w:color w:val="808080" w:themeColor="background1" w:themeShade="80"/>
          <w:sz w:val="14"/>
          <w:szCs w:val="14"/>
        </w:rPr>
        <w:t>https://www.paca.ars.sante.fr/</w:t>
      </w:r>
    </w:hyperlink>
    <w:r w:rsidR="00921EED" w:rsidRPr="00900C17">
      <w:rPr>
        <w:color w:val="808080" w:themeColor="background1" w:themeShade="80"/>
        <w:sz w:val="14"/>
        <w:szCs w:val="14"/>
      </w:rPr>
      <w:tab/>
    </w:r>
    <w:r w:rsidR="00921EED" w:rsidRPr="00900C17">
      <w:rPr>
        <w:color w:val="808080" w:themeColor="background1" w:themeShade="80"/>
        <w:sz w:val="14"/>
        <w:szCs w:val="14"/>
      </w:rPr>
      <w:tab/>
    </w:r>
    <w:r w:rsidR="00921EED" w:rsidRPr="00900C17">
      <w:rPr>
        <w:color w:val="808080" w:themeColor="background1" w:themeShade="80"/>
        <w:sz w:val="14"/>
        <w:szCs w:val="14"/>
      </w:rPr>
      <w:tab/>
    </w:r>
    <w:r w:rsidR="00921EED" w:rsidRPr="00900C17">
      <w:rPr>
        <w:color w:val="808080" w:themeColor="background1" w:themeShade="80"/>
        <w:sz w:val="14"/>
        <w:szCs w:val="14"/>
      </w:rPr>
      <w:tab/>
    </w:r>
    <w:r w:rsidR="00921EED" w:rsidRPr="00900C17">
      <w:rPr>
        <w:color w:val="808080" w:themeColor="background1" w:themeShade="80"/>
        <w:sz w:val="14"/>
        <w:szCs w:val="14"/>
      </w:rPr>
      <w:tab/>
    </w:r>
    <w:r w:rsidR="00921EED" w:rsidRPr="00900C17">
      <w:rPr>
        <w:color w:val="808080" w:themeColor="background1" w:themeShade="80"/>
        <w:sz w:val="14"/>
        <w:szCs w:val="14"/>
      </w:rPr>
      <w:tab/>
    </w:r>
    <w:r w:rsidR="00921EED" w:rsidRPr="00900C17">
      <w:rPr>
        <w:color w:val="808080" w:themeColor="background1" w:themeShade="80"/>
        <w:sz w:val="14"/>
        <w:szCs w:val="14"/>
      </w:rPr>
      <w:tab/>
    </w:r>
    <w:r w:rsidR="00921EED" w:rsidRPr="00900C17">
      <w:rPr>
        <w:color w:val="808080" w:themeColor="background1" w:themeShade="80"/>
        <w:sz w:val="14"/>
        <w:szCs w:val="14"/>
      </w:rPr>
      <w:tab/>
    </w:r>
    <w:r w:rsidR="00921EED" w:rsidRPr="00900C17">
      <w:rPr>
        <w:color w:val="808080" w:themeColor="background1" w:themeShade="80"/>
        <w:sz w:val="14"/>
        <w:szCs w:val="14"/>
      </w:rPr>
      <w:tab/>
    </w:r>
    <w:r w:rsidR="00921EED" w:rsidRPr="00900C17">
      <w:rPr>
        <w:color w:val="808080" w:themeColor="background1" w:themeShade="80"/>
        <w:sz w:val="14"/>
        <w:szCs w:val="14"/>
      </w:rPr>
      <w:tab/>
    </w:r>
    <w:r w:rsidR="00921EED" w:rsidRPr="00900C17">
      <w:rPr>
        <w:color w:val="808080" w:themeColor="background1" w:themeShade="80"/>
        <w:sz w:val="14"/>
        <w:szCs w:val="14"/>
      </w:rPr>
      <w:tab/>
      <w:t xml:space="preserve">Page </w: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begin"/>
    </w:r>
    <w:r w:rsidR="00921EED" w:rsidRPr="00F96E81">
      <w:rPr>
        <w:rStyle w:val="Numrodepage"/>
        <w:color w:val="808080" w:themeColor="background1" w:themeShade="80"/>
        <w:sz w:val="14"/>
        <w:szCs w:val="14"/>
      </w:rPr>
      <w:instrText xml:space="preserve"> PAGE </w:instrTex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separate"/>
    </w:r>
    <w:r>
      <w:rPr>
        <w:rStyle w:val="Numrodepage"/>
        <w:noProof/>
        <w:color w:val="808080" w:themeColor="background1" w:themeShade="80"/>
        <w:sz w:val="14"/>
        <w:szCs w:val="14"/>
      </w:rPr>
      <w:t>1</w: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end"/>
    </w:r>
    <w:r w:rsidR="00921EED" w:rsidRPr="00900C17">
      <w:rPr>
        <w:color w:val="808080" w:themeColor="background1" w:themeShade="80"/>
        <w:sz w:val="14"/>
        <w:szCs w:val="14"/>
      </w:rPr>
      <w:t>/</w: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begin"/>
    </w:r>
    <w:r w:rsidR="00921EED" w:rsidRPr="00F96E81">
      <w:rPr>
        <w:rStyle w:val="Numrodepage"/>
        <w:color w:val="808080" w:themeColor="background1" w:themeShade="80"/>
        <w:sz w:val="14"/>
        <w:szCs w:val="14"/>
      </w:rPr>
      <w:instrText xml:space="preserve"> NUMPAGES </w:instrTex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separate"/>
    </w:r>
    <w:r>
      <w:rPr>
        <w:rStyle w:val="Numrodepage"/>
        <w:noProof/>
        <w:color w:val="808080" w:themeColor="background1" w:themeShade="80"/>
        <w:sz w:val="14"/>
        <w:szCs w:val="14"/>
      </w:rPr>
      <w:t>1</w: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end"/>
    </w:r>
  </w:p>
  <w:p w:rsidR="00921EED" w:rsidRPr="00900C17" w:rsidRDefault="00921EED" w:rsidP="000C5FFA">
    <w:pPr>
      <w:spacing w:before="20"/>
      <w:rPr>
        <w:rStyle w:val="Numrodepage"/>
        <w:color w:val="002395"/>
        <w:sz w:val="16"/>
        <w:szCs w:val="16"/>
      </w:rPr>
    </w:pPr>
  </w:p>
  <w:p w:rsidR="00921EED" w:rsidRPr="00900C17" w:rsidRDefault="00921EED" w:rsidP="00D85650">
    <w:pPr>
      <w:spacing w:before="20"/>
      <w:jc w:val="center"/>
      <w:rPr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59" w:rsidRDefault="00B76459">
      <w:r>
        <w:separator/>
      </w:r>
    </w:p>
  </w:footnote>
  <w:footnote w:type="continuationSeparator" w:id="0">
    <w:p w:rsidR="00B76459" w:rsidRDefault="00B7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B7" w:rsidRPr="00A010D7" w:rsidRDefault="00921EED" w:rsidP="00510124">
    <w:pPr>
      <w:pStyle w:val="En-tte"/>
      <w:tabs>
        <w:tab w:val="clear" w:pos="4536"/>
        <w:tab w:val="clear" w:pos="9072"/>
        <w:tab w:val="left" w:pos="915"/>
      </w:tabs>
    </w:pPr>
    <w:r w:rsidRPr="00A010D7">
      <w:tab/>
    </w:r>
  </w:p>
  <w:p w:rsidR="00304AB7" w:rsidRPr="00A010D7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:rsidR="00304AB7" w:rsidRPr="00A010D7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:rsidR="00304AB7" w:rsidRPr="00A010D7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:rsidR="00304AB7" w:rsidRPr="00A010D7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:rsidR="00304AB7" w:rsidRPr="00A010D7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:rsidR="00304AB7" w:rsidRPr="00A010D7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:rsidR="00921EED" w:rsidRPr="00A010D7" w:rsidRDefault="002A42D5" w:rsidP="00243B98">
    <w:pPr>
      <w:pStyle w:val="En-tte"/>
      <w:tabs>
        <w:tab w:val="clear" w:pos="4536"/>
        <w:tab w:val="clear" w:pos="9072"/>
        <w:tab w:val="left" w:pos="915"/>
      </w:tabs>
      <w:spacing w:after="240"/>
    </w:pPr>
    <w:r w:rsidRPr="00305BC1">
      <w:rPr>
        <w:rFonts w:ascii="Helvetica" w:hAnsi="Helvetica"/>
        <w:noProof/>
      </w:rPr>
      <w:drawing>
        <wp:anchor distT="0" distB="0" distL="114300" distR="114300" simplePos="0" relativeHeight="251662336" behindDoc="0" locked="0" layoutInCell="1" allowOverlap="1" wp14:anchorId="529BA0EB" wp14:editId="37794B5C">
          <wp:simplePos x="0" y="0"/>
          <wp:positionH relativeFrom="page">
            <wp:posOffset>612140</wp:posOffset>
          </wp:positionH>
          <wp:positionV relativeFrom="page">
            <wp:posOffset>612140</wp:posOffset>
          </wp:positionV>
          <wp:extent cx="1044000" cy="928800"/>
          <wp:effectExtent l="0" t="0" r="3810" b="5080"/>
          <wp:wrapTight wrapText="bothSides">
            <wp:wrapPolygon edited="0">
              <wp:start x="0" y="0"/>
              <wp:lineTo x="0" y="21275"/>
              <wp:lineTo x="8672" y="21275"/>
              <wp:lineTo x="9066" y="20389"/>
              <wp:lineTo x="6701" y="14183"/>
              <wp:lineTo x="19708" y="12410"/>
              <wp:lineTo x="21285" y="7535"/>
              <wp:lineTo x="21285" y="4876"/>
              <wp:lineTo x="9854" y="0"/>
              <wp:lineTo x="0" y="0"/>
            </wp:wrapPolygon>
          </wp:wrapTight>
          <wp:docPr id="2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1" t="12999" r="11429" b="11032"/>
                  <a:stretch/>
                </pic:blipFill>
                <pic:spPr bwMode="auto">
                  <a:xfrm>
                    <a:off x="0" y="0"/>
                    <a:ext cx="10440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EED" w:rsidRPr="00305BC1">
      <w:rPr>
        <w:rFonts w:ascii="Helvetica" w:hAnsi="Helvetica"/>
        <w:noProof/>
      </w:rPr>
      <w:drawing>
        <wp:anchor distT="0" distB="0" distL="114300" distR="114300" simplePos="0" relativeHeight="251660288" behindDoc="0" locked="0" layoutInCell="1" allowOverlap="1" wp14:anchorId="434CE928" wp14:editId="78996A1C">
          <wp:simplePos x="0" y="0"/>
          <wp:positionH relativeFrom="page">
            <wp:posOffset>5386070</wp:posOffset>
          </wp:positionH>
          <wp:positionV relativeFrom="page">
            <wp:posOffset>612140</wp:posOffset>
          </wp:positionV>
          <wp:extent cx="1580400" cy="9396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A"/>
    <w:rsid w:val="00000852"/>
    <w:rsid w:val="00007EF5"/>
    <w:rsid w:val="00011CD8"/>
    <w:rsid w:val="00013312"/>
    <w:rsid w:val="00014EC4"/>
    <w:rsid w:val="000248CC"/>
    <w:rsid w:val="000273C7"/>
    <w:rsid w:val="00033024"/>
    <w:rsid w:val="0004228C"/>
    <w:rsid w:val="00051BE0"/>
    <w:rsid w:val="0005223C"/>
    <w:rsid w:val="00060AF0"/>
    <w:rsid w:val="00064190"/>
    <w:rsid w:val="00064457"/>
    <w:rsid w:val="000650EC"/>
    <w:rsid w:val="00072167"/>
    <w:rsid w:val="00091726"/>
    <w:rsid w:val="000A1A4D"/>
    <w:rsid w:val="000A4BDE"/>
    <w:rsid w:val="000C0205"/>
    <w:rsid w:val="000C5FFA"/>
    <w:rsid w:val="000C6F2E"/>
    <w:rsid w:val="000D2583"/>
    <w:rsid w:val="000D53A3"/>
    <w:rsid w:val="000E6562"/>
    <w:rsid w:val="001061DE"/>
    <w:rsid w:val="001251B2"/>
    <w:rsid w:val="00125E26"/>
    <w:rsid w:val="00126A25"/>
    <w:rsid w:val="0014092A"/>
    <w:rsid w:val="0014519D"/>
    <w:rsid w:val="00176584"/>
    <w:rsid w:val="00176EF9"/>
    <w:rsid w:val="0018521D"/>
    <w:rsid w:val="00185307"/>
    <w:rsid w:val="001A060A"/>
    <w:rsid w:val="001B0753"/>
    <w:rsid w:val="001B568E"/>
    <w:rsid w:val="001B6732"/>
    <w:rsid w:val="001C6148"/>
    <w:rsid w:val="001D521E"/>
    <w:rsid w:val="001F3BEB"/>
    <w:rsid w:val="001F5B1D"/>
    <w:rsid w:val="001F6C8E"/>
    <w:rsid w:val="001F7174"/>
    <w:rsid w:val="002209C8"/>
    <w:rsid w:val="002221D1"/>
    <w:rsid w:val="00232512"/>
    <w:rsid w:val="002339AB"/>
    <w:rsid w:val="00234606"/>
    <w:rsid w:val="002361F1"/>
    <w:rsid w:val="002416E8"/>
    <w:rsid w:val="00243B98"/>
    <w:rsid w:val="00244033"/>
    <w:rsid w:val="0025383A"/>
    <w:rsid w:val="00256633"/>
    <w:rsid w:val="00275057"/>
    <w:rsid w:val="002A42D5"/>
    <w:rsid w:val="002B6CF8"/>
    <w:rsid w:val="002C25C7"/>
    <w:rsid w:val="002D0311"/>
    <w:rsid w:val="002E3BDD"/>
    <w:rsid w:val="002F25E5"/>
    <w:rsid w:val="003043CD"/>
    <w:rsid w:val="00304AB7"/>
    <w:rsid w:val="00305BC1"/>
    <w:rsid w:val="00314F41"/>
    <w:rsid w:val="00315705"/>
    <w:rsid w:val="00325E06"/>
    <w:rsid w:val="00337333"/>
    <w:rsid w:val="00346FFC"/>
    <w:rsid w:val="00357EC5"/>
    <w:rsid w:val="003672E0"/>
    <w:rsid w:val="00387B75"/>
    <w:rsid w:val="003A607B"/>
    <w:rsid w:val="003C192F"/>
    <w:rsid w:val="003C203C"/>
    <w:rsid w:val="003C7B60"/>
    <w:rsid w:val="003D5B2A"/>
    <w:rsid w:val="003D7A82"/>
    <w:rsid w:val="00410F2E"/>
    <w:rsid w:val="004128E4"/>
    <w:rsid w:val="00412DB9"/>
    <w:rsid w:val="00414D16"/>
    <w:rsid w:val="00416557"/>
    <w:rsid w:val="00427463"/>
    <w:rsid w:val="00437513"/>
    <w:rsid w:val="00440521"/>
    <w:rsid w:val="00445745"/>
    <w:rsid w:val="00446F50"/>
    <w:rsid w:val="004538F6"/>
    <w:rsid w:val="00461199"/>
    <w:rsid w:val="00464BEF"/>
    <w:rsid w:val="00465AB5"/>
    <w:rsid w:val="004715D6"/>
    <w:rsid w:val="00492EDD"/>
    <w:rsid w:val="004D3053"/>
    <w:rsid w:val="004F07F0"/>
    <w:rsid w:val="004F4AC9"/>
    <w:rsid w:val="005029CA"/>
    <w:rsid w:val="0050734F"/>
    <w:rsid w:val="00507D0A"/>
    <w:rsid w:val="00510124"/>
    <w:rsid w:val="005130DB"/>
    <w:rsid w:val="0052508B"/>
    <w:rsid w:val="005435AF"/>
    <w:rsid w:val="00550CB3"/>
    <w:rsid w:val="005600E2"/>
    <w:rsid w:val="00562266"/>
    <w:rsid w:val="00564B60"/>
    <w:rsid w:val="00566238"/>
    <w:rsid w:val="00580196"/>
    <w:rsid w:val="00580CEA"/>
    <w:rsid w:val="00582CD5"/>
    <w:rsid w:val="00583C05"/>
    <w:rsid w:val="00592846"/>
    <w:rsid w:val="00596F35"/>
    <w:rsid w:val="005B251E"/>
    <w:rsid w:val="005B2A8F"/>
    <w:rsid w:val="005C0E2C"/>
    <w:rsid w:val="005D5F5C"/>
    <w:rsid w:val="005E7D96"/>
    <w:rsid w:val="005F6F60"/>
    <w:rsid w:val="00630E7A"/>
    <w:rsid w:val="0063757F"/>
    <w:rsid w:val="00653E25"/>
    <w:rsid w:val="00654988"/>
    <w:rsid w:val="006733A5"/>
    <w:rsid w:val="006A7329"/>
    <w:rsid w:val="006C5018"/>
    <w:rsid w:val="006D2AA2"/>
    <w:rsid w:val="006E5279"/>
    <w:rsid w:val="006F4118"/>
    <w:rsid w:val="00703650"/>
    <w:rsid w:val="00703811"/>
    <w:rsid w:val="00705C04"/>
    <w:rsid w:val="0072132B"/>
    <w:rsid w:val="007420C3"/>
    <w:rsid w:val="007458E5"/>
    <w:rsid w:val="00753AC3"/>
    <w:rsid w:val="007A64F2"/>
    <w:rsid w:val="007B7B51"/>
    <w:rsid w:val="007C46CB"/>
    <w:rsid w:val="007C686B"/>
    <w:rsid w:val="007D5DA2"/>
    <w:rsid w:val="007E7D33"/>
    <w:rsid w:val="007F24A3"/>
    <w:rsid w:val="007F3A1E"/>
    <w:rsid w:val="008007A2"/>
    <w:rsid w:val="00837101"/>
    <w:rsid w:val="00846F89"/>
    <w:rsid w:val="00852DC3"/>
    <w:rsid w:val="00866510"/>
    <w:rsid w:val="00897C1D"/>
    <w:rsid w:val="008A2071"/>
    <w:rsid w:val="008A3B1C"/>
    <w:rsid w:val="008A4666"/>
    <w:rsid w:val="008A60A3"/>
    <w:rsid w:val="008B622B"/>
    <w:rsid w:val="008C0374"/>
    <w:rsid w:val="008E2C75"/>
    <w:rsid w:val="00900C17"/>
    <w:rsid w:val="00921EED"/>
    <w:rsid w:val="0093571F"/>
    <w:rsid w:val="00945ABC"/>
    <w:rsid w:val="00950044"/>
    <w:rsid w:val="00971968"/>
    <w:rsid w:val="00975EDF"/>
    <w:rsid w:val="009805DE"/>
    <w:rsid w:val="00984ECE"/>
    <w:rsid w:val="0099634D"/>
    <w:rsid w:val="009C17B0"/>
    <w:rsid w:val="009D18C3"/>
    <w:rsid w:val="009F5628"/>
    <w:rsid w:val="00A010D7"/>
    <w:rsid w:val="00A21CBC"/>
    <w:rsid w:val="00A24244"/>
    <w:rsid w:val="00A25BB0"/>
    <w:rsid w:val="00A273B5"/>
    <w:rsid w:val="00A317C9"/>
    <w:rsid w:val="00A359AF"/>
    <w:rsid w:val="00A43CB5"/>
    <w:rsid w:val="00A5175C"/>
    <w:rsid w:val="00A666E0"/>
    <w:rsid w:val="00A6734F"/>
    <w:rsid w:val="00A717DA"/>
    <w:rsid w:val="00A93B39"/>
    <w:rsid w:val="00A93C44"/>
    <w:rsid w:val="00AA2082"/>
    <w:rsid w:val="00AA7BE4"/>
    <w:rsid w:val="00AB0196"/>
    <w:rsid w:val="00AB5B9E"/>
    <w:rsid w:val="00AC0F26"/>
    <w:rsid w:val="00AC1F98"/>
    <w:rsid w:val="00AE342B"/>
    <w:rsid w:val="00AE388A"/>
    <w:rsid w:val="00AF5724"/>
    <w:rsid w:val="00B20C36"/>
    <w:rsid w:val="00B251A2"/>
    <w:rsid w:val="00B345DE"/>
    <w:rsid w:val="00B34767"/>
    <w:rsid w:val="00B46002"/>
    <w:rsid w:val="00B52C84"/>
    <w:rsid w:val="00B604AD"/>
    <w:rsid w:val="00B618A5"/>
    <w:rsid w:val="00B73F83"/>
    <w:rsid w:val="00B76459"/>
    <w:rsid w:val="00B979DE"/>
    <w:rsid w:val="00BA1E80"/>
    <w:rsid w:val="00BA6465"/>
    <w:rsid w:val="00BA68BB"/>
    <w:rsid w:val="00BD56D0"/>
    <w:rsid w:val="00BD6E69"/>
    <w:rsid w:val="00BF03A8"/>
    <w:rsid w:val="00BF655A"/>
    <w:rsid w:val="00C00781"/>
    <w:rsid w:val="00C02842"/>
    <w:rsid w:val="00C12A65"/>
    <w:rsid w:val="00C2389D"/>
    <w:rsid w:val="00C268B3"/>
    <w:rsid w:val="00C429DD"/>
    <w:rsid w:val="00C450A1"/>
    <w:rsid w:val="00C553B8"/>
    <w:rsid w:val="00C673B0"/>
    <w:rsid w:val="00C7194F"/>
    <w:rsid w:val="00C93365"/>
    <w:rsid w:val="00C952B6"/>
    <w:rsid w:val="00CA2627"/>
    <w:rsid w:val="00CB5336"/>
    <w:rsid w:val="00CC4D8D"/>
    <w:rsid w:val="00CD7839"/>
    <w:rsid w:val="00CF5082"/>
    <w:rsid w:val="00D11700"/>
    <w:rsid w:val="00D2389A"/>
    <w:rsid w:val="00D244BF"/>
    <w:rsid w:val="00D425B5"/>
    <w:rsid w:val="00D52463"/>
    <w:rsid w:val="00D5274C"/>
    <w:rsid w:val="00D67324"/>
    <w:rsid w:val="00D81072"/>
    <w:rsid w:val="00D85650"/>
    <w:rsid w:val="00D86DCD"/>
    <w:rsid w:val="00DA2BCD"/>
    <w:rsid w:val="00DB1371"/>
    <w:rsid w:val="00DB40DB"/>
    <w:rsid w:val="00DB7128"/>
    <w:rsid w:val="00DC1EC1"/>
    <w:rsid w:val="00DC38C1"/>
    <w:rsid w:val="00DD3788"/>
    <w:rsid w:val="00DD7576"/>
    <w:rsid w:val="00DD78E3"/>
    <w:rsid w:val="00DE61C5"/>
    <w:rsid w:val="00DF41D6"/>
    <w:rsid w:val="00DF69EA"/>
    <w:rsid w:val="00E07727"/>
    <w:rsid w:val="00E315CC"/>
    <w:rsid w:val="00E33326"/>
    <w:rsid w:val="00E33CC5"/>
    <w:rsid w:val="00E34163"/>
    <w:rsid w:val="00E41F25"/>
    <w:rsid w:val="00E42C6E"/>
    <w:rsid w:val="00E47EE6"/>
    <w:rsid w:val="00E50364"/>
    <w:rsid w:val="00E607C9"/>
    <w:rsid w:val="00E72DE1"/>
    <w:rsid w:val="00EA3904"/>
    <w:rsid w:val="00EB32F0"/>
    <w:rsid w:val="00EB4E24"/>
    <w:rsid w:val="00ED16E1"/>
    <w:rsid w:val="00EE5F21"/>
    <w:rsid w:val="00EE6036"/>
    <w:rsid w:val="00F01956"/>
    <w:rsid w:val="00F152A2"/>
    <w:rsid w:val="00F17099"/>
    <w:rsid w:val="00F22E97"/>
    <w:rsid w:val="00F244F2"/>
    <w:rsid w:val="00F27FD4"/>
    <w:rsid w:val="00F305C8"/>
    <w:rsid w:val="00F337A5"/>
    <w:rsid w:val="00F52ED9"/>
    <w:rsid w:val="00F54BBB"/>
    <w:rsid w:val="00F649A8"/>
    <w:rsid w:val="00F65032"/>
    <w:rsid w:val="00F65DDA"/>
    <w:rsid w:val="00F74E69"/>
    <w:rsid w:val="00F96E81"/>
    <w:rsid w:val="00F97579"/>
    <w:rsid w:val="00FC2569"/>
    <w:rsid w:val="00FD4AE7"/>
    <w:rsid w:val="00FE6088"/>
    <w:rsid w:val="00FF091F"/>
    <w:rsid w:val="00FF455C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5229434-E41C-4E6F-A63E-9FB0154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25"/>
    <w:pPr>
      <w:jc w:val="both"/>
    </w:pPr>
    <w:rPr>
      <w:rFonts w:ascii="Arial" w:hAnsi="Arial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rsid w:val="00064190"/>
    <w:rPr>
      <w:color w:val="0000FF"/>
      <w:u w:val="single"/>
    </w:rPr>
  </w:style>
  <w:style w:type="character" w:styleId="Marquedecommentaire">
    <w:name w:val="annotation reference"/>
    <w:semiHidden/>
    <w:rsid w:val="007A64F2"/>
    <w:rPr>
      <w:sz w:val="16"/>
      <w:szCs w:val="16"/>
    </w:rPr>
  </w:style>
  <w:style w:type="paragraph" w:styleId="Commentaire">
    <w:name w:val="annotation text"/>
    <w:basedOn w:val="Normal"/>
    <w:semiHidden/>
    <w:rsid w:val="007A64F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7A64F2"/>
    <w:rPr>
      <w:b/>
      <w:bCs/>
    </w:rPr>
  </w:style>
  <w:style w:type="paragraph" w:styleId="Textedebulles">
    <w:name w:val="Balloon Text"/>
    <w:basedOn w:val="Normal"/>
    <w:semiHidden/>
    <w:rsid w:val="007A64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0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C5FFA"/>
  </w:style>
  <w:style w:type="paragraph" w:customStyle="1" w:styleId="Date2">
    <w:name w:val="Date 2"/>
    <w:basedOn w:val="Normal"/>
    <w:next w:val="Corpsdetexte"/>
    <w:link w:val="Date2Car"/>
    <w:qFormat/>
    <w:rsid w:val="00510124"/>
    <w:pPr>
      <w:widowControl w:val="0"/>
      <w:autoSpaceDE w:val="0"/>
      <w:autoSpaceDN w:val="0"/>
      <w:jc w:val="right"/>
    </w:pPr>
    <w:rPr>
      <w:rFonts w:eastAsiaTheme="minorHAnsi"/>
      <w:color w:val="231F20"/>
      <w:szCs w:val="20"/>
      <w:lang w:eastAsia="en-US"/>
    </w:rPr>
  </w:style>
  <w:style w:type="character" w:customStyle="1" w:styleId="Date2Car">
    <w:name w:val="Date 2 Car"/>
    <w:basedOn w:val="Policepardfaut"/>
    <w:link w:val="Date2"/>
    <w:rsid w:val="00510124"/>
    <w:rPr>
      <w:rFonts w:ascii="Arial" w:eastAsiaTheme="minorHAnsi" w:hAnsi="Arial" w:cs="Arial"/>
      <w:color w:val="231F20"/>
      <w:lang w:eastAsia="en-US"/>
    </w:rPr>
  </w:style>
  <w:style w:type="paragraph" w:styleId="Corpsdetexte">
    <w:name w:val="Body Text"/>
    <w:basedOn w:val="Normal"/>
    <w:link w:val="CorpsdetexteCar"/>
    <w:rsid w:val="0051012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1012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paca-dt06-professionnel-sante@ars.sant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s-paca-dt06-professionnel-sante@ars.sant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ca.ars.sante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ca.ars.sant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://inetpub/wwwroot/ModelesWord/06-Entete_LA_DD06_20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D471-C0A6-44B0-8693-624EC8AA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06-Entete_LA_DD06_202011.dotx</Template>
  <TotalTime>1050</TotalTime>
  <Pages>1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Carnet individuel de stage - Océane CORBINEAU</vt:lpstr>
    </vt:vector>
  </TitlesOfParts>
  <Company>Ministère de la Santé</Company>
  <LinksUpToDate>false</LinksUpToDate>
  <CharactersWithSpaces>4102</CharactersWithSpaces>
  <SharedDoc>false</SharedDoc>
  <HLinks>
    <vt:vector size="12" baseType="variant">
      <vt:variant>
        <vt:i4>5046290</vt:i4>
      </vt:variant>
      <vt:variant>
        <vt:i4>9</vt:i4>
      </vt:variant>
      <vt:variant>
        <vt:i4>0</vt:i4>
      </vt:variant>
      <vt:variant>
        <vt:i4>5</vt:i4>
      </vt:variant>
      <vt:variant>
        <vt:lpwstr>http://www.ars.paca.sante.fr/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http://www.ars.paca.sante.fr/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individuel de stage - Océane CORBINEAU</dc:title>
  <dc:creator>PGAFFET;mmaignan</dc:creator>
  <cp:keywords>Elise - Modèles;Lettre à Elise;Elise - Signature électronique</cp:keywords>
  <cp:lastModifiedBy>DEGOUET, Sabrina (ARS-PACA/DTARS-06/DGDRSE)</cp:lastModifiedBy>
  <cp:revision>11</cp:revision>
  <cp:lastPrinted>2019-05-27T13:35:00Z</cp:lastPrinted>
  <dcterms:created xsi:type="dcterms:W3CDTF">2020-11-06T15:57:00Z</dcterms:created>
  <dcterms:modified xsi:type="dcterms:W3CDTF">2023-03-17T10:23:00Z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L_REDACTEUR">
    <vt:lpwstr>redacteur</vt:lpwstr>
  </property>
  <property fmtid="{D5CDD505-2E9C-101B-9397-08002B2CF9AE}" pid="3" name="_EL_NOM">
    <vt:lpwstr>Dupuis</vt:lpwstr>
  </property>
  <property fmtid="{D5CDD505-2E9C-101B-9397-08002B2CF9AE}" pid="4" name="_EL_CIVILITE">
    <vt:lpwstr>M.</vt:lpwstr>
  </property>
  <property fmtid="{D5CDD505-2E9C-101B-9397-08002B2CF9AE}" pid="5" name="_EL_SIGNATAIRE">
    <vt:lpwstr>Signataire</vt:lpwstr>
  </property>
  <property fmtid="{D5CDD505-2E9C-101B-9397-08002B2CF9AE}" pid="6" name="_EL_DEPARTEMENT_AD">
    <vt:lpwstr>EQUIPE MEDICALE TERRITOIRE</vt:lpwstr>
  </property>
  <property fmtid="{D5CDD505-2E9C-101B-9397-08002B2CF9AE}" pid="7" name="_EL_TELNUMAD">
    <vt:lpwstr>04.13.55.87.57</vt:lpwstr>
  </property>
  <property fmtid="{D5CDD505-2E9C-101B-9397-08002B2CF9AE}" pid="8" name="_EL_CREATEUR_MAIL">
    <vt:lpwstr>muriel.perezdetudela@ars.sante.fr</vt:lpwstr>
  </property>
  <property fmtid="{D5CDD505-2E9C-101B-9397-08002B2CF9AE}" pid="9" name="_EL_CREATEUR_NOM">
    <vt:lpwstr>PEREZ DE TUDELA, Muriel (ARS-PACA/DTARS-06/EMT)</vt:lpwstr>
  </property>
  <property fmtid="{D5CDD505-2E9C-101B-9397-08002B2CF9AE}" pid="10" name="_EL_REFERENCE">
    <vt:lpwstr/>
  </property>
  <property fmtid="{D5CDD505-2E9C-101B-9397-08002B2CF9AE}" pid="11" name="_EL_NO_CHRONO">
    <vt:lpwstr>DD06-0123-0660-D</vt:lpwstr>
  </property>
  <property fmtid="{D5CDD505-2E9C-101B-9397-08002B2CF9AE}" pid="12" name="_EL_CREATEUR_NOMFAMILLE">
    <vt:lpwstr>PEREZ DE TUDELA</vt:lpwstr>
  </property>
  <property fmtid="{D5CDD505-2E9C-101B-9397-08002B2CF9AE}" pid="13" name="_EL_CREATEUR_PRENOM">
    <vt:lpwstr>Muriel</vt:lpwstr>
  </property>
  <property fmtid="{D5CDD505-2E9C-101B-9397-08002B2CF9AE}" pid="14" name="_EL_DIRECTION_AD">
    <vt:lpwstr>DELEGATION DEPARTEMENTALE DES ALPES MARITIMES</vt:lpwstr>
  </property>
  <property fmtid="{D5CDD505-2E9C-101B-9397-08002B2CF9AE}" pid="15" name="EL_DIRECTION_AD">
    <vt:lpwstr>DELEGATION DEPARTEMENTALE DES ALPES MARITIMES</vt:lpwstr>
  </property>
  <property fmtid="{D5CDD505-2E9C-101B-9397-08002B2CF9AE}" pid="16" name="_EL_SERVICE_AD">
    <vt:lpwstr/>
  </property>
  <property fmtid="{D5CDD505-2E9C-101B-9397-08002B2CF9AE}" pid="17" name="_EL_NUMFAXAD">
    <vt:lpwstr/>
  </property>
  <property fmtid="{D5CDD505-2E9C-101B-9397-08002B2CF9AE}" pid="18" name="_EL_SERVICE_REDACTEUR">
    <vt:lpwstr/>
  </property>
  <property fmtid="{D5CDD505-2E9C-101B-9397-08002B2CF9AE}" pid="19" name="_EL_DATE_COURRIER_ARRIVE">
    <vt:lpwstr/>
  </property>
  <property fmtid="{D5CDD505-2E9C-101B-9397-08002B2CF9AE}" pid="20" name="_EL_REFERENCE_COURRIER_ARRIVE">
    <vt:lpwstr/>
  </property>
  <property fmtid="{D5CDD505-2E9C-101B-9397-08002B2CF9AE}" pid="21" name="_EL_CHRONO_COURRIER_ARRIVE">
    <vt:lpwstr/>
  </property>
  <property fmtid="{D5CDD505-2E9C-101B-9397-08002B2CF9AE}" pid="22" name="_EL_DESTINATAIRE">
    <vt:lpwstr>Centre Hospitalier d'Antibes Juan-les-Pins 107, avenue de Nice 06600 ANTIBES A l'attention de Valérie BAUZA Cadre du service de diabétologie</vt:lpwstr>
  </property>
  <property fmtid="{D5CDD505-2E9C-101B-9397-08002B2CF9AE}" pid="23" name="_EL_DATE_COURRIER">
    <vt:lpwstr>23 janvier 2023</vt:lpwstr>
  </property>
  <property fmtid="{D5CDD505-2E9C-101B-9397-08002B2CF9AE}" pid="24" name="_EL_CONFIDENTIALITE">
    <vt:lpwstr>Normal</vt:lpwstr>
  </property>
  <property fmtid="{D5CDD505-2E9C-101B-9397-08002B2CF9AE}" pid="25" name="_EL_PRIORITE">
    <vt:lpwstr>Normal</vt:lpwstr>
  </property>
  <property fmtid="{D5CDD505-2E9C-101B-9397-08002B2CF9AE}" pid="26" name="_EL_ECHEANCELE">
    <vt:lpwstr/>
  </property>
  <property fmtid="{D5CDD505-2E9C-101B-9397-08002B2CF9AE}" pid="27" name="_EL_ALERTELE">
    <vt:lpwstr/>
  </property>
  <property fmtid="{D5CDD505-2E9C-101B-9397-08002B2CF9AE}" pid="28" name="_EL_CLOTURELE">
    <vt:lpwstr/>
  </property>
  <property fmtid="{D5CDD505-2E9C-101B-9397-08002B2CF9AE}" pid="29" name="_EL_DATE_CREATION">
    <vt:lpwstr>23/01/2023</vt:lpwstr>
  </property>
  <property fmtid="{D5CDD505-2E9C-101B-9397-08002B2CF9AE}" pid="30" name="_EL_TYPE">
    <vt:lpwstr>Courrier (D)</vt:lpwstr>
  </property>
  <property fmtid="{D5CDD505-2E9C-101B-9397-08002B2CF9AE}" pid="31" name="_EL_RECOMMANDE">
    <vt:lpwstr>Simple</vt:lpwstr>
  </property>
  <property fmtid="{D5CDD505-2E9C-101B-9397-08002B2CF9AE}" pid="32" name="_EL_SIGNALE">
    <vt:lpwstr>Non signalé</vt:lpwstr>
  </property>
  <property fmtid="{D5CDD505-2E9C-101B-9397-08002B2CF9AE}" pid="33" name="_EL_SUPPORT">
    <vt:lpwstr>Papier</vt:lpwstr>
  </property>
  <property fmtid="{D5CDD505-2E9C-101B-9397-08002B2CF9AE}" pid="34" name="_EL_REF_AR">
    <vt:lpwstr/>
  </property>
  <property fmtid="{D5CDD505-2E9C-101B-9397-08002B2CF9AE}" pid="35" name="_EL_DATE_AR">
    <vt:lpwstr/>
  </property>
  <property fmtid="{D5CDD505-2E9C-101B-9397-08002B2CF9AE}" pid="36" name="_EL_CREATEUR_SRV_NOM">
    <vt:lpwstr>Equipe médicale de territoire-DD06</vt:lpwstr>
  </property>
  <property fmtid="{D5CDD505-2E9C-101B-9397-08002B2CF9AE}" pid="37" name="_EL_CREATEUR_SRV_INI">
    <vt:lpwstr/>
  </property>
</Properties>
</file>