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1341" w14:textId="77777777" w:rsidR="00D7504D" w:rsidRPr="00D721E7" w:rsidRDefault="00D7504D" w:rsidP="00D7504D">
      <w:pPr>
        <w:pStyle w:val="En-tte"/>
        <w:ind w:left="-426" w:firstLine="426"/>
        <w:rPr>
          <w:b/>
          <w:bCs/>
          <w:color w:val="BF8F00" w:themeColor="accent4" w:themeShade="BF"/>
        </w:rPr>
      </w:pPr>
    </w:p>
    <w:p w14:paraId="6F0487F8" w14:textId="77777777" w:rsidR="0095682B" w:rsidRDefault="0095682B" w:rsidP="0095682B">
      <w:pPr>
        <w:pStyle w:val="En-tte"/>
        <w:jc w:val="center"/>
        <w:rPr>
          <w:sz w:val="36"/>
          <w:szCs w:val="36"/>
        </w:rPr>
      </w:pPr>
      <w:r>
        <w:rPr>
          <w:sz w:val="36"/>
          <w:szCs w:val="36"/>
        </w:rPr>
        <w:t>FICHE SANITAIRE DE LIAISON REFUGIES UKRAINIENS</w:t>
      </w:r>
    </w:p>
    <w:p w14:paraId="1BE12F75" w14:textId="4736AD43" w:rsidR="0095682B" w:rsidRDefault="002A2316" w:rsidP="0095682B">
      <w:pPr>
        <w:pStyle w:val="En-tte"/>
        <w:jc w:val="center"/>
        <w:rPr>
          <w:sz w:val="36"/>
          <w:szCs w:val="36"/>
        </w:rPr>
      </w:pPr>
      <w:r w:rsidRPr="00823E21">
        <w:rPr>
          <w:rFonts w:cstheme="minorHAnsi"/>
          <w:b/>
          <w:i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D29248" wp14:editId="25C263A7">
                <wp:simplePos x="0" y="0"/>
                <wp:positionH relativeFrom="page">
                  <wp:posOffset>476250</wp:posOffset>
                </wp:positionH>
                <wp:positionV relativeFrom="paragraph">
                  <wp:posOffset>1804670</wp:posOffset>
                </wp:positionV>
                <wp:extent cx="6600825" cy="499110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1F3D" w14:textId="77777777" w:rsidR="002A2316" w:rsidRPr="00D75BDA" w:rsidRDefault="002A2316" w:rsidP="002A231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PROBLEMATIQUES IDENTIFIEES </w:t>
                            </w:r>
                          </w:p>
                          <w:p w14:paraId="3744407A" w14:textId="77777777" w:rsidR="002A2316" w:rsidRDefault="002A2316" w:rsidP="002A23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4CDD">
                              <w:rPr>
                                <w:b/>
                                <w:bCs/>
                              </w:rPr>
                              <w:t>ANTECEDANTS MARQUANTS</w:t>
                            </w:r>
                          </w:p>
                          <w:p w14:paraId="506A4F94" w14:textId="77777777" w:rsidR="002A2316" w:rsidRPr="00CC4CDD" w:rsidRDefault="002A2316" w:rsidP="002A231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7BB0A4" w14:textId="77777777" w:rsidR="002A2316" w:rsidRDefault="002A2316" w:rsidP="002A2316">
                            <w:r>
                              <w:t>MEDICAUX :</w:t>
                            </w:r>
                          </w:p>
                          <w:p w14:paraId="39344F2E" w14:textId="77777777" w:rsidR="002A2316" w:rsidRDefault="002A2316" w:rsidP="002A2316"/>
                          <w:p w14:paraId="26CE7C1E" w14:textId="77777777" w:rsidR="002A2316" w:rsidRDefault="002A2316" w:rsidP="002A2316">
                            <w:r>
                              <w:t>CHIRURGICAUX :</w:t>
                            </w:r>
                          </w:p>
                          <w:p w14:paraId="5A7C4DA9" w14:textId="77777777" w:rsidR="002A2316" w:rsidRDefault="002A2316" w:rsidP="002A2316"/>
                          <w:p w14:paraId="6DBC2029" w14:textId="77777777" w:rsidR="002A2316" w:rsidRDefault="002A2316" w:rsidP="002A2316">
                            <w:r>
                              <w:t>GYN/OBS :</w:t>
                            </w:r>
                          </w:p>
                          <w:p w14:paraId="652AC7F1" w14:textId="77777777" w:rsidR="002A2316" w:rsidRDefault="002A2316" w:rsidP="002A2316">
                            <w:pPr>
                              <w:ind w:left="-284" w:firstLine="284"/>
                            </w:pPr>
                          </w:p>
                          <w:p w14:paraId="35455CEA" w14:textId="77777777" w:rsidR="002A2316" w:rsidRDefault="002A2316" w:rsidP="002A2316">
                            <w:r>
                              <w:t>HANDICAP :</w:t>
                            </w:r>
                          </w:p>
                          <w:p w14:paraId="410A5A38" w14:textId="77777777" w:rsidR="002A2316" w:rsidRDefault="002A2316" w:rsidP="002A2316"/>
                          <w:p w14:paraId="4533EEAF" w14:textId="77777777" w:rsidR="002A2316" w:rsidRDefault="002A2316" w:rsidP="002A2316">
                            <w:r>
                              <w:t>RADIO POUMONS :</w:t>
                            </w:r>
                            <w:r>
                              <w:tab/>
                              <w:t>FAITE, RESULTAT 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               A FAIRE :</w:t>
                            </w:r>
                          </w:p>
                          <w:p w14:paraId="74588F54" w14:textId="77777777" w:rsidR="002A2316" w:rsidRDefault="002A2316" w:rsidP="002A2316"/>
                          <w:p w14:paraId="047F8EF8" w14:textId="77777777" w:rsidR="002A2316" w:rsidRPr="00D721E7" w:rsidRDefault="002A2316" w:rsidP="002A2316">
                            <w:pP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Tubertest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 xml:space="preserve"> fait : </w:t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ab/>
                              <w:t>Oui</w:t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ab/>
                              <w:t>N</w:t>
                            </w:r>
                            <w:r w:rsidRPr="00D721E7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on</w:t>
                            </w:r>
                          </w:p>
                          <w:p w14:paraId="2C9C608A" w14:textId="77777777" w:rsidR="002A2316" w:rsidRPr="00D721E7" w:rsidRDefault="002A2316" w:rsidP="002A2316">
                            <w:pP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</w:p>
                          <w:p w14:paraId="06305A90" w14:textId="77777777" w:rsidR="002A2316" w:rsidRPr="00D721E7" w:rsidRDefault="002A2316" w:rsidP="002A2316">
                            <w:pP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 w:rsidRPr="00D721E7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 xml:space="preserve">Retentissement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psycho</w:t>
                            </w:r>
                            <w:r w:rsidRPr="00D721E7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traumatique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 : Oui</w:t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ab/>
                              <w:t>Non</w:t>
                            </w:r>
                            <w:r w:rsidRPr="00D721E7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 xml:space="preserve"> </w:t>
                            </w:r>
                          </w:p>
                          <w:p w14:paraId="080F0448" w14:textId="77777777" w:rsidR="002A2316" w:rsidRPr="00D721E7" w:rsidRDefault="002A2316" w:rsidP="002A2316">
                            <w:pP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</w:p>
                          <w:p w14:paraId="4323F9F3" w14:textId="77777777" w:rsidR="002A2316" w:rsidRPr="00D721E7" w:rsidRDefault="002A2316" w:rsidP="002A2316">
                            <w:pP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 xml:space="preserve">Proposition de suivi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psychotraumatique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 (CUMP ou Psychiatrie libérale): Oui</w:t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ab/>
                              <w:t xml:space="preserve">Non </w:t>
                            </w:r>
                          </w:p>
                          <w:p w14:paraId="5638B72B" w14:textId="77777777" w:rsidR="002A2316" w:rsidRDefault="002A2316" w:rsidP="002A2316"/>
                          <w:p w14:paraId="58D7C8EE" w14:textId="77777777" w:rsidR="002A2316" w:rsidRPr="00A02958" w:rsidRDefault="002A2316" w:rsidP="002A23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2958">
                              <w:rPr>
                                <w:b/>
                                <w:bCs/>
                              </w:rPr>
                              <w:t>PATHOLOGIES CHRONIQUES EN COURS DE SUIVI &amp; TRT NECESSAIRES :</w:t>
                            </w:r>
                          </w:p>
                          <w:p w14:paraId="69444A45" w14:textId="77777777" w:rsidR="002A2316" w:rsidRDefault="002A2316" w:rsidP="002A2316"/>
                          <w:p w14:paraId="7BE223E9" w14:textId="1B315D85" w:rsidR="002A2316" w:rsidRPr="00D75BDA" w:rsidRDefault="002A2316" w:rsidP="002A231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5pt;margin-top:142.1pt;width:519.75pt;height:3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">
                <v:textbox>
                  <w:txbxContent>
                    <w:p w14:paraId="4B1D1F3D" w14:textId="77777777" w:rsidR="002A2316" w:rsidRPr="00D75BDA" w:rsidRDefault="002A2316" w:rsidP="002A231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PROBLEMATIQUES IDENTIFIEES </w:t>
                      </w:r>
                    </w:p>
                    <w:p w14:paraId="3744407A" w14:textId="77777777" w:rsidR="002A2316" w:rsidRDefault="002A2316" w:rsidP="002A2316">
                      <w:pPr>
                        <w:rPr>
                          <w:b/>
                          <w:bCs/>
                        </w:rPr>
                      </w:pPr>
                      <w:r w:rsidRPr="00CC4CDD">
                        <w:rPr>
                          <w:b/>
                          <w:bCs/>
                        </w:rPr>
                        <w:t>ANTECEDANTS MARQUANTS</w:t>
                      </w:r>
                    </w:p>
                    <w:p w14:paraId="506A4F94" w14:textId="77777777" w:rsidR="002A2316" w:rsidRPr="00CC4CDD" w:rsidRDefault="002A2316" w:rsidP="002A2316">
                      <w:pPr>
                        <w:rPr>
                          <w:b/>
                          <w:bCs/>
                        </w:rPr>
                      </w:pPr>
                    </w:p>
                    <w:p w14:paraId="197BB0A4" w14:textId="77777777" w:rsidR="002A2316" w:rsidRDefault="002A2316" w:rsidP="002A2316">
                      <w:r>
                        <w:t>MEDICAUX :</w:t>
                      </w:r>
                    </w:p>
                    <w:p w14:paraId="39344F2E" w14:textId="77777777" w:rsidR="002A2316" w:rsidRDefault="002A2316" w:rsidP="002A2316"/>
                    <w:p w14:paraId="26CE7C1E" w14:textId="77777777" w:rsidR="002A2316" w:rsidRDefault="002A2316" w:rsidP="002A2316">
                      <w:r>
                        <w:t>CHIRURGICAUX :</w:t>
                      </w:r>
                    </w:p>
                    <w:p w14:paraId="5A7C4DA9" w14:textId="77777777" w:rsidR="002A2316" w:rsidRDefault="002A2316" w:rsidP="002A2316"/>
                    <w:p w14:paraId="6DBC2029" w14:textId="77777777" w:rsidR="002A2316" w:rsidRDefault="002A2316" w:rsidP="002A2316">
                      <w:r>
                        <w:t>GYN/OBS :</w:t>
                      </w:r>
                    </w:p>
                    <w:p w14:paraId="652AC7F1" w14:textId="77777777" w:rsidR="002A2316" w:rsidRDefault="002A2316" w:rsidP="002A2316">
                      <w:pPr>
                        <w:ind w:left="-284" w:firstLine="284"/>
                      </w:pPr>
                    </w:p>
                    <w:p w14:paraId="35455CEA" w14:textId="77777777" w:rsidR="002A2316" w:rsidRDefault="002A2316" w:rsidP="002A2316">
                      <w:r>
                        <w:t>HANDICAP :</w:t>
                      </w:r>
                    </w:p>
                    <w:p w14:paraId="410A5A38" w14:textId="77777777" w:rsidR="002A2316" w:rsidRDefault="002A2316" w:rsidP="002A2316"/>
                    <w:p w14:paraId="4533EEAF" w14:textId="77777777" w:rsidR="002A2316" w:rsidRDefault="002A2316" w:rsidP="002A2316">
                      <w:r>
                        <w:t>RADIO POUMONS :</w:t>
                      </w:r>
                      <w:r>
                        <w:tab/>
                        <w:t>FAITE, RESULTAT :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               A FAIRE :</w:t>
                      </w:r>
                    </w:p>
                    <w:p w14:paraId="74588F54" w14:textId="77777777" w:rsidR="002A2316" w:rsidRDefault="002A2316" w:rsidP="002A2316"/>
                    <w:p w14:paraId="047F8EF8" w14:textId="77777777" w:rsidR="002A2316" w:rsidRPr="00D721E7" w:rsidRDefault="002A2316" w:rsidP="002A2316">
                      <w:pPr>
                        <w:rPr>
                          <w:b/>
                          <w:bCs/>
                          <w:color w:val="BF8F00" w:themeColor="accent4" w:themeShade="BF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>Tubertest</w:t>
                      </w:r>
                      <w:proofErr w:type="spellEnd"/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 xml:space="preserve"> fait : 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ab/>
                        <w:t>Oui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ab/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ab/>
                        <w:t>N</w:t>
                      </w:r>
                      <w:r w:rsidRPr="00D721E7">
                        <w:rPr>
                          <w:b/>
                          <w:bCs/>
                          <w:color w:val="BF8F00" w:themeColor="accent4" w:themeShade="BF"/>
                        </w:rPr>
                        <w:t>on</w:t>
                      </w:r>
                    </w:p>
                    <w:p w14:paraId="2C9C608A" w14:textId="77777777" w:rsidR="002A2316" w:rsidRPr="00D721E7" w:rsidRDefault="002A2316" w:rsidP="002A2316">
                      <w:pPr>
                        <w:rPr>
                          <w:b/>
                          <w:bCs/>
                          <w:color w:val="BF8F00" w:themeColor="accent4" w:themeShade="BF"/>
                        </w:rPr>
                      </w:pPr>
                    </w:p>
                    <w:p w14:paraId="06305A90" w14:textId="77777777" w:rsidR="002A2316" w:rsidRPr="00D721E7" w:rsidRDefault="002A2316" w:rsidP="002A2316">
                      <w:pPr>
                        <w:rPr>
                          <w:b/>
                          <w:bCs/>
                          <w:color w:val="BF8F00" w:themeColor="accent4" w:themeShade="BF"/>
                        </w:rPr>
                      </w:pPr>
                      <w:r w:rsidRPr="00D721E7">
                        <w:rPr>
                          <w:b/>
                          <w:bCs/>
                          <w:color w:val="BF8F00" w:themeColor="accent4" w:themeShade="BF"/>
                        </w:rPr>
                        <w:t xml:space="preserve">Retentissement </w:t>
                      </w:r>
                      <w:proofErr w:type="spellStart"/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>psycho</w:t>
                      </w:r>
                      <w:r w:rsidRPr="00D721E7">
                        <w:rPr>
                          <w:b/>
                          <w:bCs/>
                          <w:color w:val="BF8F00" w:themeColor="accent4" w:themeShade="BF"/>
                        </w:rPr>
                        <w:t>traumatique</w:t>
                      </w:r>
                      <w:proofErr w:type="spellEnd"/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> : Oui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ab/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ab/>
                        <w:t>Non</w:t>
                      </w:r>
                      <w:r w:rsidRPr="00D721E7">
                        <w:rPr>
                          <w:b/>
                          <w:bCs/>
                          <w:color w:val="BF8F00" w:themeColor="accent4" w:themeShade="BF"/>
                        </w:rPr>
                        <w:t xml:space="preserve"> </w:t>
                      </w:r>
                    </w:p>
                    <w:p w14:paraId="080F0448" w14:textId="77777777" w:rsidR="002A2316" w:rsidRPr="00D721E7" w:rsidRDefault="002A2316" w:rsidP="002A2316">
                      <w:pPr>
                        <w:rPr>
                          <w:b/>
                          <w:bCs/>
                          <w:color w:val="BF8F00" w:themeColor="accent4" w:themeShade="BF"/>
                        </w:rPr>
                      </w:pPr>
                    </w:p>
                    <w:p w14:paraId="4323F9F3" w14:textId="77777777" w:rsidR="002A2316" w:rsidRPr="00D721E7" w:rsidRDefault="002A2316" w:rsidP="002A2316">
                      <w:pPr>
                        <w:rPr>
                          <w:b/>
                          <w:bCs/>
                          <w:color w:val="BF8F00" w:themeColor="accent4" w:themeShade="BF"/>
                        </w:rPr>
                      </w:pP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 xml:space="preserve">Proposition de suivi </w:t>
                      </w:r>
                      <w:proofErr w:type="spellStart"/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>psychotraumatique</w:t>
                      </w:r>
                      <w:proofErr w:type="spellEnd"/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> (CUMP ou Psychiatrie libérale): Oui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ab/>
                      </w:r>
                      <w:r>
                        <w:rPr>
                          <w:b/>
                          <w:bCs/>
                          <w:color w:val="BF8F00" w:themeColor="accent4" w:themeShade="BF"/>
                        </w:rPr>
                        <w:tab/>
                        <w:t xml:space="preserve">Non </w:t>
                      </w:r>
                    </w:p>
                    <w:p w14:paraId="5638B72B" w14:textId="77777777" w:rsidR="002A2316" w:rsidRDefault="002A2316" w:rsidP="002A2316"/>
                    <w:p w14:paraId="58D7C8EE" w14:textId="77777777" w:rsidR="002A2316" w:rsidRPr="00A02958" w:rsidRDefault="002A2316" w:rsidP="002A23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02958">
                        <w:rPr>
                          <w:b/>
                          <w:bCs/>
                        </w:rPr>
                        <w:t>PATHOLOGIES CHRONIQUES EN COURS DE SUIVI &amp; TRT NECESSAIRES :</w:t>
                      </w:r>
                    </w:p>
                    <w:p w14:paraId="69444A45" w14:textId="77777777" w:rsidR="002A2316" w:rsidRDefault="002A2316" w:rsidP="002A2316"/>
                    <w:p w14:paraId="7BE223E9" w14:textId="1B315D85" w:rsidR="002A2316" w:rsidRPr="00D75BDA" w:rsidRDefault="002A2316" w:rsidP="002A2316"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7504D">
        <w:rPr>
          <w:rFonts w:cstheme="minorHAnsi"/>
          <w:bCs/>
          <w:i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E61312" wp14:editId="6A39A6FC">
                <wp:simplePos x="0" y="0"/>
                <wp:positionH relativeFrom="column">
                  <wp:posOffset>-424180</wp:posOffset>
                </wp:positionH>
                <wp:positionV relativeFrom="paragraph">
                  <wp:posOffset>423545</wp:posOffset>
                </wp:positionV>
                <wp:extent cx="6600825" cy="1266825"/>
                <wp:effectExtent l="0" t="0" r="28575" b="2857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9242" w14:textId="27E1118D" w:rsidR="00823E21" w:rsidRDefault="00823E21" w:rsidP="00823E2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75BDA">
                              <w:rPr>
                                <w:b/>
                                <w:bCs/>
                                <w:color w:val="FF0000"/>
                              </w:rPr>
                              <w:t>IDENTITE</w:t>
                            </w:r>
                            <w:r w:rsidR="005426B4">
                              <w:rPr>
                                <w:b/>
                                <w:bCs/>
                                <w:color w:val="FF0000"/>
                              </w:rPr>
                              <w:t xml:space="preserve"> DU PATIENT</w:t>
                            </w:r>
                          </w:p>
                          <w:p w14:paraId="18CC3773" w14:textId="77777777" w:rsidR="00823AE8" w:rsidRPr="00D75BDA" w:rsidRDefault="00823AE8" w:rsidP="00823E2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338D865" w14:textId="19E83339" w:rsidR="00823E21" w:rsidRDefault="00823E21" w:rsidP="00823E21">
                            <w:r>
                              <w:t>NOM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PRENOM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DDN</w:t>
                            </w:r>
                            <w:r w:rsidR="009B0DBB">
                              <w:t> :</w:t>
                            </w:r>
                            <w:r w:rsidR="009B0DBB">
                              <w:tab/>
                            </w:r>
                            <w:r w:rsidR="009B0DBB">
                              <w:tab/>
                            </w:r>
                            <w:r w:rsidR="009B0DBB">
                              <w:tab/>
                              <w:t>M      /     F</w:t>
                            </w:r>
                          </w:p>
                          <w:p w14:paraId="45597A94" w14:textId="37863DD1" w:rsidR="00823E21" w:rsidRDefault="00823AE8" w:rsidP="00823E21">
                            <w:r>
                              <w:t>NUMERO AP</w:t>
                            </w:r>
                            <w:r w:rsidR="00823E21">
                              <w:t>S</w:t>
                            </w:r>
                            <w:r w:rsidR="00D75BDA">
                              <w:t> :</w:t>
                            </w:r>
                            <w:r w:rsidR="00823E21">
                              <w:tab/>
                            </w:r>
                            <w:r w:rsidR="00823E21">
                              <w:tab/>
                            </w:r>
                            <w:r w:rsidR="00823E21">
                              <w:tab/>
                            </w:r>
                            <w:r w:rsidR="00823E21">
                              <w:tab/>
                            </w:r>
                            <w:r w:rsidR="009B0DBB">
                              <w:t xml:space="preserve">    </w:t>
                            </w:r>
                            <w:r w:rsidR="00823E21">
                              <w:t>VILLE ORIGINE UKRAINE</w:t>
                            </w:r>
                            <w:r w:rsidR="00D75BDA">
                              <w:t> :</w:t>
                            </w:r>
                          </w:p>
                          <w:p w14:paraId="18CB9B17" w14:textId="0A0B202A" w:rsidR="0095682B" w:rsidRPr="0095682B" w:rsidRDefault="0095682B" w:rsidP="00823E21">
                            <w:r>
                              <w:t>Lieu d’hébergement</w:t>
                            </w:r>
                            <w:r w:rsidRPr="0095682B">
                              <w:t> :</w:t>
                            </w:r>
                            <w:r w:rsidR="00823AE8" w:rsidRPr="0095682B">
                              <w:t xml:space="preserve"> </w:t>
                            </w:r>
                          </w:p>
                          <w:p w14:paraId="687A82F1" w14:textId="4AA02D97" w:rsidR="00D75BDA" w:rsidRPr="002A2316" w:rsidRDefault="000D17B0" w:rsidP="00823E2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TEL :</w:t>
                            </w:r>
                            <w:r w:rsidR="0095682B">
                              <w:tab/>
                            </w:r>
                            <w:r w:rsidR="0095682B">
                              <w:tab/>
                            </w:r>
                            <w:r w:rsidR="0095682B">
                              <w:tab/>
                            </w:r>
                            <w:r w:rsidR="0095682B">
                              <w:tab/>
                            </w:r>
                            <w:r w:rsidR="0095682B">
                              <w:tab/>
                            </w:r>
                            <w:r w:rsidR="0095682B">
                              <w:tab/>
                            </w:r>
                            <w:r w:rsidR="00823AE8">
                              <w:t xml:space="preserve">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4pt;margin-top:33.35pt;width:519.75pt;height:9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">
                <v:textbox>
                  <w:txbxContent>
                    <w:p w14:paraId="2D0B9242" w14:textId="27E1118D" w:rsidR="00823E21" w:rsidRDefault="00823E21" w:rsidP="00823E2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75BDA">
                        <w:rPr>
                          <w:b/>
                          <w:bCs/>
                          <w:color w:val="FF0000"/>
                        </w:rPr>
                        <w:t>IDENTITE</w:t>
                      </w:r>
                      <w:r w:rsidR="005426B4">
                        <w:rPr>
                          <w:b/>
                          <w:bCs/>
                          <w:color w:val="FF0000"/>
                        </w:rPr>
                        <w:t xml:space="preserve"> DU PATIENT</w:t>
                      </w:r>
                    </w:p>
                    <w:p w14:paraId="18CC3773" w14:textId="77777777" w:rsidR="00823AE8" w:rsidRPr="00D75BDA" w:rsidRDefault="00823AE8" w:rsidP="00823E2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7338D865" w14:textId="19E83339" w:rsidR="00823E21" w:rsidRDefault="00823E21" w:rsidP="00823E21">
                      <w:r>
                        <w:t>NOM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PRENOM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DDN</w:t>
                      </w:r>
                      <w:r w:rsidR="009B0DBB">
                        <w:t> :</w:t>
                      </w:r>
                      <w:r w:rsidR="009B0DBB">
                        <w:tab/>
                      </w:r>
                      <w:r w:rsidR="009B0DBB">
                        <w:tab/>
                      </w:r>
                      <w:r w:rsidR="009B0DBB">
                        <w:tab/>
                        <w:t>M      /     F</w:t>
                      </w:r>
                    </w:p>
                    <w:p w14:paraId="45597A94" w14:textId="37863DD1" w:rsidR="00823E21" w:rsidRDefault="00823AE8" w:rsidP="00823E21">
                      <w:r>
                        <w:t>NUMERO AP</w:t>
                      </w:r>
                      <w:r w:rsidR="00823E21">
                        <w:t>S</w:t>
                      </w:r>
                      <w:r w:rsidR="00D75BDA">
                        <w:t> :</w:t>
                      </w:r>
                      <w:r w:rsidR="00823E21">
                        <w:tab/>
                      </w:r>
                      <w:r w:rsidR="00823E21">
                        <w:tab/>
                      </w:r>
                      <w:r w:rsidR="00823E21">
                        <w:tab/>
                      </w:r>
                      <w:r w:rsidR="00823E21">
                        <w:tab/>
                      </w:r>
                      <w:r w:rsidR="009B0DBB">
                        <w:t xml:space="preserve">    </w:t>
                      </w:r>
                      <w:r w:rsidR="00823E21">
                        <w:t>VILLE ORIGINE UKRAINE</w:t>
                      </w:r>
                      <w:r w:rsidR="00D75BDA">
                        <w:t> :</w:t>
                      </w:r>
                    </w:p>
                    <w:p w14:paraId="18CB9B17" w14:textId="0A0B202A" w:rsidR="0095682B" w:rsidRPr="0095682B" w:rsidRDefault="0095682B" w:rsidP="00823E21">
                      <w:r>
                        <w:t>Lieu d’hébergement</w:t>
                      </w:r>
                      <w:r w:rsidRPr="0095682B">
                        <w:t> :</w:t>
                      </w:r>
                      <w:r w:rsidR="00823AE8" w:rsidRPr="0095682B">
                        <w:t xml:space="preserve"> </w:t>
                      </w:r>
                    </w:p>
                    <w:p w14:paraId="687A82F1" w14:textId="4AA02D97" w:rsidR="00D75BDA" w:rsidRPr="002A2316" w:rsidRDefault="000D17B0" w:rsidP="00823E2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TEL :</w:t>
                      </w:r>
                      <w:r w:rsidR="0095682B">
                        <w:tab/>
                      </w:r>
                      <w:r w:rsidR="0095682B">
                        <w:tab/>
                      </w:r>
                      <w:r w:rsidR="0095682B">
                        <w:tab/>
                      </w:r>
                      <w:r w:rsidR="0095682B">
                        <w:tab/>
                      </w:r>
                      <w:r w:rsidR="0095682B">
                        <w:tab/>
                      </w:r>
                      <w:r w:rsidR="0095682B">
                        <w:tab/>
                      </w:r>
                      <w:r w:rsidR="00823AE8">
                        <w:t xml:space="preserve">MAIL 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682B">
        <w:rPr>
          <w:sz w:val="36"/>
          <w:szCs w:val="36"/>
        </w:rPr>
        <w:t>À remettre au patient en main propre</w:t>
      </w:r>
    </w:p>
    <w:p w14:paraId="2A6920CD" w14:textId="38163687" w:rsidR="002A2316" w:rsidRDefault="002A2316" w:rsidP="002A2316">
      <w:pPr>
        <w:tabs>
          <w:tab w:val="left" w:pos="3840"/>
        </w:tabs>
        <w:rPr>
          <w:rFonts w:cstheme="minorHAnsi"/>
          <w:b/>
          <w:iCs/>
          <w:color w:val="FF0000"/>
        </w:rPr>
      </w:pPr>
    </w:p>
    <w:p w14:paraId="42F08313" w14:textId="0587B408" w:rsidR="002A2316" w:rsidRPr="00AB045A" w:rsidRDefault="002A2316" w:rsidP="002A2316">
      <w:pPr>
        <w:tabs>
          <w:tab w:val="left" w:pos="3840"/>
        </w:tabs>
        <w:rPr>
          <w:rFonts w:cstheme="minorHAnsi"/>
          <w:b/>
          <w:iCs/>
          <w:color w:val="FF0000"/>
        </w:rPr>
      </w:pPr>
      <w:r w:rsidRPr="0014070E">
        <w:rPr>
          <w:rFonts w:cstheme="minorHAnsi"/>
          <w:b/>
          <w:iCs/>
          <w:color w:val="FF0000"/>
        </w:rPr>
        <w:t>STATUT VACCINAL</w:t>
      </w:r>
    </w:p>
    <w:p w14:paraId="2021B7D8" w14:textId="77777777" w:rsidR="002A2316" w:rsidRPr="0083201C" w:rsidRDefault="002A2316" w:rsidP="002A2316">
      <w:pPr>
        <w:rPr>
          <w:rFonts w:cstheme="minorHAnsi"/>
          <w:iCs/>
          <w:color w:val="000000" w:themeColor="text1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317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2A2316" w14:paraId="2DB32929" w14:textId="77777777" w:rsidTr="00E71305">
        <w:trPr>
          <w:cantSplit/>
          <w:trHeight w:val="1352"/>
        </w:trPr>
        <w:tc>
          <w:tcPr>
            <w:tcW w:w="1317" w:type="dxa"/>
            <w:textDirection w:val="btLr"/>
          </w:tcPr>
          <w:p w14:paraId="4896A9F1" w14:textId="77777777" w:rsidR="002A2316" w:rsidRDefault="002A2316" w:rsidP="00E71305">
            <w:pPr>
              <w:ind w:left="113" w:right="113"/>
              <w:jc w:val="center"/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  <w:r w:rsidRPr="00A17562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VACCINS</w:t>
            </w:r>
          </w:p>
        </w:tc>
        <w:tc>
          <w:tcPr>
            <w:tcW w:w="729" w:type="dxa"/>
            <w:textDirection w:val="btLr"/>
          </w:tcPr>
          <w:p w14:paraId="57025F89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TETANOS</w:t>
            </w:r>
          </w:p>
        </w:tc>
        <w:tc>
          <w:tcPr>
            <w:tcW w:w="729" w:type="dxa"/>
            <w:textDirection w:val="btLr"/>
          </w:tcPr>
          <w:p w14:paraId="1117F492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POLIO</w:t>
            </w:r>
          </w:p>
        </w:tc>
        <w:tc>
          <w:tcPr>
            <w:tcW w:w="729" w:type="dxa"/>
            <w:textDirection w:val="btLr"/>
          </w:tcPr>
          <w:p w14:paraId="5F0E4ACC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COQUELUCHE</w:t>
            </w:r>
          </w:p>
        </w:tc>
        <w:tc>
          <w:tcPr>
            <w:tcW w:w="729" w:type="dxa"/>
            <w:textDirection w:val="btLr"/>
          </w:tcPr>
          <w:p w14:paraId="42585212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DIPHTERIE</w:t>
            </w:r>
          </w:p>
        </w:tc>
        <w:tc>
          <w:tcPr>
            <w:tcW w:w="729" w:type="dxa"/>
            <w:textDirection w:val="btLr"/>
          </w:tcPr>
          <w:p w14:paraId="51514DD6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COVID 19</w:t>
            </w:r>
          </w:p>
        </w:tc>
        <w:tc>
          <w:tcPr>
            <w:tcW w:w="729" w:type="dxa"/>
            <w:textDirection w:val="btLr"/>
          </w:tcPr>
          <w:p w14:paraId="3723E7A7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ROUGEOLE</w:t>
            </w:r>
          </w:p>
        </w:tc>
        <w:tc>
          <w:tcPr>
            <w:tcW w:w="729" w:type="dxa"/>
            <w:textDirection w:val="btLr"/>
          </w:tcPr>
          <w:p w14:paraId="777AD47F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TUBERCULOSE</w:t>
            </w:r>
          </w:p>
        </w:tc>
        <w:tc>
          <w:tcPr>
            <w:tcW w:w="729" w:type="dxa"/>
            <w:textDirection w:val="btLr"/>
          </w:tcPr>
          <w:p w14:paraId="3E36FC61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HEP B</w:t>
            </w:r>
          </w:p>
        </w:tc>
        <w:tc>
          <w:tcPr>
            <w:tcW w:w="729" w:type="dxa"/>
            <w:textDirection w:val="btLr"/>
          </w:tcPr>
          <w:p w14:paraId="5E7CF2F9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PNEUMOCOQUE</w:t>
            </w:r>
          </w:p>
        </w:tc>
        <w:tc>
          <w:tcPr>
            <w:tcW w:w="729" w:type="dxa"/>
            <w:textDirection w:val="btLr"/>
          </w:tcPr>
          <w:p w14:paraId="7A821D36" w14:textId="77777777" w:rsidR="002A2316" w:rsidRPr="006E6F25" w:rsidRDefault="002A2316" w:rsidP="00E71305">
            <w:pPr>
              <w:ind w:left="113" w:right="113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 xml:space="preserve">MENINGITE </w:t>
            </w:r>
          </w:p>
        </w:tc>
        <w:tc>
          <w:tcPr>
            <w:tcW w:w="729" w:type="dxa"/>
            <w:textDirection w:val="btLr"/>
          </w:tcPr>
          <w:p w14:paraId="6CA789E4" w14:textId="77777777" w:rsidR="002A2316" w:rsidRPr="0092135D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92135D">
              <w:rPr>
                <w:rFonts w:cstheme="minorHAnsi"/>
                <w:bCs/>
                <w:iCs/>
                <w:color w:val="000000" w:themeColor="text1"/>
                <w:sz w:val="16"/>
                <w:szCs w:val="16"/>
              </w:rPr>
              <w:t>HEP A</w:t>
            </w:r>
          </w:p>
        </w:tc>
        <w:tc>
          <w:tcPr>
            <w:tcW w:w="729" w:type="dxa"/>
            <w:textDirection w:val="btLr"/>
          </w:tcPr>
          <w:p w14:paraId="7261D19B" w14:textId="77777777" w:rsidR="002A2316" w:rsidRPr="00A17562" w:rsidRDefault="002A2316" w:rsidP="00E71305">
            <w:pPr>
              <w:ind w:left="113" w:right="113"/>
              <w:rPr>
                <w:rFonts w:cstheme="minorHAnsi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2A2316" w14:paraId="2B2EAE69" w14:textId="77777777" w:rsidTr="00E71305">
        <w:tc>
          <w:tcPr>
            <w:tcW w:w="1317" w:type="dxa"/>
          </w:tcPr>
          <w:p w14:paraId="4D3EDB7E" w14:textId="77777777" w:rsidR="002A2316" w:rsidRDefault="002A2316" w:rsidP="00E71305">
            <w:pPr>
              <w:jc w:val="center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A1756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A JOUR</w:t>
            </w:r>
          </w:p>
          <w:p w14:paraId="7F774331" w14:textId="77777777" w:rsidR="002A2316" w:rsidRPr="00A17562" w:rsidRDefault="002A2316" w:rsidP="00E71305">
            <w:pPr>
              <w:jc w:val="center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VERIFIE</w:t>
            </w:r>
          </w:p>
        </w:tc>
        <w:tc>
          <w:tcPr>
            <w:tcW w:w="729" w:type="dxa"/>
          </w:tcPr>
          <w:p w14:paraId="1D59A783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137C180C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1AB33477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67F0843B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110DC4D2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584469A7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539622CE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41C20B55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4C399531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581D666B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7AEF0D1B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3FD6B6C6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</w:tr>
      <w:tr w:rsidR="002A2316" w14:paraId="15E85F83" w14:textId="77777777" w:rsidTr="00E71305">
        <w:tc>
          <w:tcPr>
            <w:tcW w:w="1317" w:type="dxa"/>
          </w:tcPr>
          <w:p w14:paraId="38E5BBE0" w14:textId="77777777" w:rsidR="002A2316" w:rsidRDefault="002A2316" w:rsidP="00E71305">
            <w:pPr>
              <w:jc w:val="center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NON OU</w:t>
            </w:r>
          </w:p>
          <w:p w14:paraId="60655006" w14:textId="77777777" w:rsidR="002A2316" w:rsidRPr="00A17562" w:rsidRDefault="002A2316" w:rsidP="00E71305">
            <w:pPr>
              <w:jc w:val="center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NSP</w:t>
            </w:r>
          </w:p>
        </w:tc>
        <w:tc>
          <w:tcPr>
            <w:tcW w:w="729" w:type="dxa"/>
          </w:tcPr>
          <w:p w14:paraId="29BBD33E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25A3BBEE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156D5B1A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1F4CAC6B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5B7F52A5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3E92729C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1343AF61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26ABD483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290468E1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29383790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6CB84F26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729" w:type="dxa"/>
          </w:tcPr>
          <w:p w14:paraId="75C15BB7" w14:textId="77777777" w:rsidR="002A2316" w:rsidRDefault="002A2316" w:rsidP="00E71305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</w:tr>
    </w:tbl>
    <w:p w14:paraId="3ABB94B1" w14:textId="63D77AD8" w:rsidR="00823E21" w:rsidRDefault="0014070E" w:rsidP="0014070E">
      <w:pPr>
        <w:tabs>
          <w:tab w:val="left" w:pos="3840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CIRCUIT SANITAIRE</w:t>
      </w:r>
    </w:p>
    <w:p w14:paraId="49DBB88A" w14:textId="579DDA32" w:rsidR="00B477E6" w:rsidRPr="0014070E" w:rsidRDefault="00B477E6" w:rsidP="0014070E">
      <w:pPr>
        <w:tabs>
          <w:tab w:val="left" w:pos="3840"/>
        </w:tabs>
        <w:jc w:val="center"/>
        <w:rPr>
          <w:rFonts w:cstheme="minorHAnsi"/>
          <w:bCs/>
          <w:iCs/>
          <w:color w:val="000000" w:themeColor="text1"/>
          <w:sz w:val="36"/>
          <w:szCs w:val="36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E0E73" w14:paraId="1DC980BD" w14:textId="77777777" w:rsidTr="0014070E">
        <w:trPr>
          <w:trHeight w:val="1352"/>
        </w:trPr>
        <w:tc>
          <w:tcPr>
            <w:tcW w:w="10348" w:type="dxa"/>
          </w:tcPr>
          <w:p w14:paraId="4D1237D3" w14:textId="77777777" w:rsidR="005426B4" w:rsidRDefault="005426B4" w:rsidP="005426B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PREMIER EXAMEN REALISE LE :         /       2022 A     H       PAR </w:t>
            </w:r>
          </w:p>
          <w:p w14:paraId="3A478945" w14:textId="4CAE12C0" w:rsidR="008D40E6" w:rsidRPr="005E0E73" w:rsidRDefault="005426B4" w:rsidP="005426B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  <w:p w14:paraId="4158FBEF" w14:textId="77777777" w:rsidR="00CC4CDD" w:rsidRDefault="00CC4CDD" w:rsidP="00CC4CDD"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  <w:t>PRENOM :</w:t>
            </w:r>
            <w:r>
              <w:tab/>
            </w:r>
            <w:r>
              <w:tab/>
            </w:r>
            <w:r>
              <w:tab/>
              <w:t>QUALITE :</w:t>
            </w:r>
          </w:p>
          <w:p w14:paraId="0DC5E14F" w14:textId="77777777" w:rsidR="00CC4CDD" w:rsidRDefault="00CC4CDD" w:rsidP="00CC4CDD">
            <w:r>
              <w:t>MAIL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 MOBILE :</w:t>
            </w:r>
          </w:p>
          <w:p w14:paraId="7B61533C" w14:textId="77777777" w:rsidR="00CC4CDD" w:rsidRDefault="00CC4CDD" w:rsidP="00CC4CDD">
            <w:r>
              <w:t>ADRESSE :</w:t>
            </w:r>
          </w:p>
          <w:p w14:paraId="3244926D" w14:textId="77777777" w:rsidR="005426B4" w:rsidRDefault="005426B4" w:rsidP="005426B4"/>
          <w:p w14:paraId="1FCD3A35" w14:textId="2C14BA87" w:rsidR="005426B4" w:rsidRDefault="005426B4" w:rsidP="005426B4">
            <w:r>
              <w:t>OBSERVATIONS :</w:t>
            </w:r>
          </w:p>
          <w:p w14:paraId="1F3ECA4A" w14:textId="77777777" w:rsidR="005426B4" w:rsidRDefault="005426B4" w:rsidP="005426B4"/>
          <w:p w14:paraId="15490A2A" w14:textId="77777777" w:rsidR="005426B4" w:rsidRDefault="005426B4" w:rsidP="005426B4"/>
          <w:p w14:paraId="2E17AA2D" w14:textId="77777777" w:rsidR="005426B4" w:rsidRDefault="005426B4" w:rsidP="005426B4"/>
          <w:p w14:paraId="5CE84DAC" w14:textId="77777777" w:rsidR="005426B4" w:rsidRDefault="005426B4" w:rsidP="005426B4">
            <w:r>
              <w:t>ACTIONS A REALISER :</w:t>
            </w:r>
          </w:p>
          <w:p w14:paraId="56F8AAB5" w14:textId="77777777" w:rsidR="005426B4" w:rsidRDefault="005426B4" w:rsidP="005426B4"/>
          <w:p w14:paraId="1CB9B8D3" w14:textId="77777777" w:rsidR="005426B4" w:rsidRDefault="005426B4" w:rsidP="005426B4"/>
          <w:p w14:paraId="1BF42CAE" w14:textId="77777777" w:rsidR="005426B4" w:rsidRDefault="005426B4" w:rsidP="005426B4"/>
          <w:p w14:paraId="0162C144" w14:textId="77777777" w:rsidR="005426B4" w:rsidRPr="00D75BDA" w:rsidRDefault="005426B4" w:rsidP="005426B4">
            <w:r>
              <w:t>ETAPE SUIVANTE :</w:t>
            </w:r>
          </w:p>
          <w:p w14:paraId="6B830E53" w14:textId="276CC303" w:rsidR="008D40E6" w:rsidRDefault="008D40E6" w:rsidP="00A02958">
            <w:pPr>
              <w:rPr>
                <w:rFonts w:cstheme="minorHAnsi"/>
                <w:bCs/>
                <w:iCs/>
                <w:color w:val="000000" w:themeColor="text1"/>
                <w:sz w:val="36"/>
                <w:szCs w:val="36"/>
              </w:rPr>
            </w:pPr>
          </w:p>
        </w:tc>
      </w:tr>
      <w:tr w:rsidR="005E0E73" w14:paraId="37843386" w14:textId="77777777" w:rsidTr="0014070E">
        <w:trPr>
          <w:trHeight w:val="1272"/>
        </w:trPr>
        <w:tc>
          <w:tcPr>
            <w:tcW w:w="10348" w:type="dxa"/>
          </w:tcPr>
          <w:p w14:paraId="36648374" w14:textId="4595159F" w:rsidR="002A2316" w:rsidRDefault="002A2316" w:rsidP="002A23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SECOND</w:t>
            </w:r>
            <w:r>
              <w:rPr>
                <w:b/>
                <w:bCs/>
                <w:color w:val="FF0000"/>
              </w:rPr>
              <w:t xml:space="preserve"> EXAMEN REALISE LE :         /       2022 A     H       PAR </w:t>
            </w:r>
          </w:p>
          <w:p w14:paraId="4913D873" w14:textId="77777777" w:rsidR="002A2316" w:rsidRPr="005E0E73" w:rsidRDefault="002A2316" w:rsidP="002A23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  <w:p w14:paraId="19638F6B" w14:textId="77777777" w:rsidR="002A2316" w:rsidRDefault="002A2316" w:rsidP="002A2316"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  <w:t>PRENOM :</w:t>
            </w:r>
            <w:r>
              <w:tab/>
            </w:r>
            <w:r>
              <w:tab/>
            </w:r>
            <w:r>
              <w:tab/>
              <w:t>QUALITE :</w:t>
            </w:r>
          </w:p>
          <w:p w14:paraId="1B81B4F8" w14:textId="77777777" w:rsidR="002A2316" w:rsidRDefault="002A2316" w:rsidP="002A2316">
            <w:r>
              <w:t>MAIL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 MOBILE :</w:t>
            </w:r>
          </w:p>
          <w:p w14:paraId="5A08514E" w14:textId="77777777" w:rsidR="002A2316" w:rsidRDefault="002A2316" w:rsidP="002A2316">
            <w:r>
              <w:t>ADRESSE :</w:t>
            </w:r>
          </w:p>
          <w:p w14:paraId="0C23F48E" w14:textId="77777777" w:rsidR="002A2316" w:rsidRDefault="002A2316" w:rsidP="002A2316"/>
          <w:p w14:paraId="5A69AF8B" w14:textId="77777777" w:rsidR="002A2316" w:rsidRDefault="002A2316" w:rsidP="002A2316">
            <w:r>
              <w:t>OBSERVATIONS :</w:t>
            </w:r>
          </w:p>
          <w:p w14:paraId="23805E09" w14:textId="77777777" w:rsidR="002A2316" w:rsidRDefault="002A2316" w:rsidP="002A2316"/>
          <w:p w14:paraId="0EA44063" w14:textId="77777777" w:rsidR="002A2316" w:rsidRDefault="002A2316" w:rsidP="002A2316"/>
          <w:p w14:paraId="4E46C385" w14:textId="77777777" w:rsidR="002A2316" w:rsidRDefault="002A2316" w:rsidP="002A2316"/>
          <w:p w14:paraId="0BC7AFF1" w14:textId="77777777" w:rsidR="002A2316" w:rsidRDefault="002A2316" w:rsidP="002A2316">
            <w:r>
              <w:t>ACTIONS A REALISER :</w:t>
            </w:r>
          </w:p>
          <w:p w14:paraId="06B5763D" w14:textId="77777777" w:rsidR="002A2316" w:rsidRDefault="002A2316" w:rsidP="002A2316"/>
          <w:p w14:paraId="7A85B2C9" w14:textId="77777777" w:rsidR="002A2316" w:rsidRDefault="002A2316" w:rsidP="002A2316"/>
          <w:p w14:paraId="7628C4CC" w14:textId="77777777" w:rsidR="002A2316" w:rsidRDefault="002A2316" w:rsidP="002A2316"/>
          <w:p w14:paraId="1512C903" w14:textId="77777777" w:rsidR="002A2316" w:rsidRPr="00D75BDA" w:rsidRDefault="002A2316" w:rsidP="002A2316">
            <w:r>
              <w:t>ETAPE SUIVANTE :</w:t>
            </w:r>
          </w:p>
          <w:p w14:paraId="565C8C6E" w14:textId="6700679D" w:rsidR="008D40E6" w:rsidRPr="00CC4CDD" w:rsidRDefault="008D40E6" w:rsidP="00407E12"/>
        </w:tc>
      </w:tr>
      <w:tr w:rsidR="00CC4CDD" w14:paraId="1506B336" w14:textId="77777777" w:rsidTr="0014070E">
        <w:trPr>
          <w:trHeight w:val="1476"/>
        </w:trPr>
        <w:tc>
          <w:tcPr>
            <w:tcW w:w="10348" w:type="dxa"/>
          </w:tcPr>
          <w:p w14:paraId="036B4C5B" w14:textId="7C2EC70C" w:rsidR="002A2316" w:rsidRDefault="002A2316" w:rsidP="002A23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TROISIEME</w:t>
            </w:r>
            <w:r>
              <w:rPr>
                <w:b/>
                <w:bCs/>
                <w:color w:val="FF0000"/>
              </w:rPr>
              <w:t xml:space="preserve"> EXAMEN REALISE LE :         /       2022 A     H       PAR </w:t>
            </w:r>
          </w:p>
          <w:p w14:paraId="465CFF7F" w14:textId="77777777" w:rsidR="002A2316" w:rsidRPr="005E0E73" w:rsidRDefault="002A2316" w:rsidP="002A23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  <w:p w14:paraId="78C28D11" w14:textId="77777777" w:rsidR="002A2316" w:rsidRDefault="002A2316" w:rsidP="002A2316">
            <w:r>
              <w:t>NOM :</w:t>
            </w:r>
            <w:r>
              <w:tab/>
            </w:r>
            <w:r>
              <w:tab/>
            </w:r>
            <w:r>
              <w:tab/>
            </w:r>
            <w:r>
              <w:tab/>
              <w:t>PRENOM :</w:t>
            </w:r>
            <w:r>
              <w:tab/>
            </w:r>
            <w:r>
              <w:tab/>
            </w:r>
            <w:r>
              <w:tab/>
              <w:t>QUALITE :</w:t>
            </w:r>
          </w:p>
          <w:p w14:paraId="5AAAAE86" w14:textId="77777777" w:rsidR="002A2316" w:rsidRDefault="002A2316" w:rsidP="002A2316">
            <w:r>
              <w:t>MAIL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 MOBILE :</w:t>
            </w:r>
          </w:p>
          <w:p w14:paraId="60F63381" w14:textId="77777777" w:rsidR="002A2316" w:rsidRDefault="002A2316" w:rsidP="002A2316">
            <w:r>
              <w:t>ADRESSE :</w:t>
            </w:r>
          </w:p>
          <w:p w14:paraId="6022BA1F" w14:textId="77777777" w:rsidR="002A2316" w:rsidRDefault="002A2316" w:rsidP="002A2316"/>
          <w:p w14:paraId="2F4B246F" w14:textId="77777777" w:rsidR="002A2316" w:rsidRDefault="002A2316" w:rsidP="002A2316">
            <w:r>
              <w:t>OBSERVATIONS :</w:t>
            </w:r>
          </w:p>
          <w:p w14:paraId="70C182C0" w14:textId="77777777" w:rsidR="002A2316" w:rsidRDefault="002A2316" w:rsidP="002A2316"/>
          <w:p w14:paraId="4AC1E414" w14:textId="77777777" w:rsidR="002A2316" w:rsidRDefault="002A2316" w:rsidP="002A2316"/>
          <w:p w14:paraId="0B57B580" w14:textId="77777777" w:rsidR="002A2316" w:rsidRDefault="002A2316" w:rsidP="002A2316"/>
          <w:p w14:paraId="3EDAA7FF" w14:textId="77777777" w:rsidR="002A2316" w:rsidRDefault="002A2316" w:rsidP="002A2316">
            <w:r>
              <w:t>ACTIONS A REALISER :</w:t>
            </w:r>
          </w:p>
          <w:p w14:paraId="656BB9D3" w14:textId="77777777" w:rsidR="002A2316" w:rsidRDefault="002A2316" w:rsidP="002A2316"/>
          <w:p w14:paraId="70C4CBD6" w14:textId="77777777" w:rsidR="002A2316" w:rsidRDefault="002A2316" w:rsidP="002A2316"/>
          <w:p w14:paraId="48CCB811" w14:textId="77777777" w:rsidR="002A2316" w:rsidRDefault="002A2316" w:rsidP="002A2316"/>
          <w:p w14:paraId="70BE5098" w14:textId="77777777" w:rsidR="002A2316" w:rsidRPr="00D75BDA" w:rsidRDefault="002A2316" w:rsidP="002A2316">
            <w:r>
              <w:t>ETAPE SUIVANTE :</w:t>
            </w:r>
          </w:p>
          <w:p w14:paraId="5B81938F" w14:textId="6E1C8701" w:rsidR="008D40E6" w:rsidRPr="005E0E73" w:rsidRDefault="008D40E6" w:rsidP="00A02958">
            <w:pPr>
              <w:rPr>
                <w:b/>
                <w:bCs/>
                <w:color w:val="FF0000"/>
              </w:rPr>
            </w:pPr>
          </w:p>
        </w:tc>
      </w:tr>
    </w:tbl>
    <w:p w14:paraId="0DCEC2C3" w14:textId="77777777" w:rsidR="0083201C" w:rsidRDefault="0083201C" w:rsidP="006E6F25">
      <w:pPr>
        <w:rPr>
          <w:color w:val="538135" w:themeColor="accent6" w:themeShade="BF"/>
        </w:rPr>
      </w:pPr>
    </w:p>
    <w:p w14:paraId="6AE0DAA2" w14:textId="77777777" w:rsidR="0083201C" w:rsidRDefault="0083201C" w:rsidP="006E6F25">
      <w:pPr>
        <w:rPr>
          <w:color w:val="538135" w:themeColor="accent6" w:themeShade="BF"/>
        </w:rPr>
      </w:pPr>
    </w:p>
    <w:p w14:paraId="0EFA7E5B" w14:textId="77777777" w:rsidR="0083201C" w:rsidRDefault="0083201C" w:rsidP="006E6F25">
      <w:pPr>
        <w:rPr>
          <w:color w:val="538135" w:themeColor="accent6" w:themeShade="BF"/>
        </w:rPr>
      </w:pPr>
      <w:bookmarkStart w:id="0" w:name="_GoBack"/>
      <w:bookmarkEnd w:id="0"/>
    </w:p>
    <w:sectPr w:rsidR="0083201C" w:rsidSect="0014070E">
      <w:footerReference w:type="default" r:id="rId9"/>
      <w:pgSz w:w="11900" w:h="16840"/>
      <w:pgMar w:top="851" w:right="1418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C1C8A" w14:textId="77777777" w:rsidR="0033495D" w:rsidRDefault="0033495D" w:rsidP="000E301E">
      <w:r>
        <w:separator/>
      </w:r>
    </w:p>
  </w:endnote>
  <w:endnote w:type="continuationSeparator" w:id="0">
    <w:p w14:paraId="5FDFA038" w14:textId="77777777" w:rsidR="0033495D" w:rsidRDefault="0033495D" w:rsidP="000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146616"/>
      <w:docPartObj>
        <w:docPartGallery w:val="Page Numbers (Bottom of Page)"/>
        <w:docPartUnique/>
      </w:docPartObj>
    </w:sdtPr>
    <w:sdtEndPr/>
    <w:sdtContent>
      <w:p w14:paraId="7927F91A" w14:textId="12677B5C" w:rsidR="00823AE8" w:rsidRDefault="00823A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16">
          <w:rPr>
            <w:noProof/>
          </w:rPr>
          <w:t>1</w:t>
        </w:r>
        <w:r>
          <w:fldChar w:fldCharType="end"/>
        </w:r>
      </w:p>
    </w:sdtContent>
  </w:sdt>
  <w:p w14:paraId="4808B81F" w14:textId="77777777" w:rsidR="00823AE8" w:rsidRDefault="00823A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4283" w14:textId="77777777" w:rsidR="0033495D" w:rsidRDefault="0033495D" w:rsidP="000E301E">
      <w:r>
        <w:separator/>
      </w:r>
    </w:p>
  </w:footnote>
  <w:footnote w:type="continuationSeparator" w:id="0">
    <w:p w14:paraId="61A4DF2F" w14:textId="77777777" w:rsidR="0033495D" w:rsidRDefault="0033495D" w:rsidP="000E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8E0"/>
    <w:multiLevelType w:val="hybridMultilevel"/>
    <w:tmpl w:val="B896DFC6"/>
    <w:lvl w:ilvl="0" w:tplc="2CF8B1E8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1"/>
    <w:rsid w:val="000D17B0"/>
    <w:rsid w:val="000E301E"/>
    <w:rsid w:val="000F4017"/>
    <w:rsid w:val="0014070E"/>
    <w:rsid w:val="00152E02"/>
    <w:rsid w:val="00163570"/>
    <w:rsid w:val="001672B3"/>
    <w:rsid w:val="001F5128"/>
    <w:rsid w:val="0021307A"/>
    <w:rsid w:val="002536E1"/>
    <w:rsid w:val="00296EBC"/>
    <w:rsid w:val="002A2316"/>
    <w:rsid w:val="002C6CD8"/>
    <w:rsid w:val="002E162C"/>
    <w:rsid w:val="0033495D"/>
    <w:rsid w:val="00407E12"/>
    <w:rsid w:val="00410876"/>
    <w:rsid w:val="00463A75"/>
    <w:rsid w:val="00493803"/>
    <w:rsid w:val="004C3788"/>
    <w:rsid w:val="0052741B"/>
    <w:rsid w:val="0053756D"/>
    <w:rsid w:val="005426B4"/>
    <w:rsid w:val="005452F2"/>
    <w:rsid w:val="005A4D71"/>
    <w:rsid w:val="005E0E73"/>
    <w:rsid w:val="005E264C"/>
    <w:rsid w:val="006861AF"/>
    <w:rsid w:val="006E6F25"/>
    <w:rsid w:val="006F01EF"/>
    <w:rsid w:val="0073233A"/>
    <w:rsid w:val="0074347B"/>
    <w:rsid w:val="00823AE8"/>
    <w:rsid w:val="00823E21"/>
    <w:rsid w:val="0083201C"/>
    <w:rsid w:val="00893532"/>
    <w:rsid w:val="008B411F"/>
    <w:rsid w:val="008D40E6"/>
    <w:rsid w:val="0092135D"/>
    <w:rsid w:val="009324B0"/>
    <w:rsid w:val="00936DD0"/>
    <w:rsid w:val="0095682B"/>
    <w:rsid w:val="009B0080"/>
    <w:rsid w:val="009B0DBB"/>
    <w:rsid w:val="009C3892"/>
    <w:rsid w:val="009E2605"/>
    <w:rsid w:val="009F6EB2"/>
    <w:rsid w:val="00A02958"/>
    <w:rsid w:val="00A10902"/>
    <w:rsid w:val="00A17562"/>
    <w:rsid w:val="00A37C2B"/>
    <w:rsid w:val="00A55502"/>
    <w:rsid w:val="00AB045A"/>
    <w:rsid w:val="00AC06D5"/>
    <w:rsid w:val="00B477E6"/>
    <w:rsid w:val="00B5642B"/>
    <w:rsid w:val="00C93C8F"/>
    <w:rsid w:val="00CC4CDD"/>
    <w:rsid w:val="00CE664C"/>
    <w:rsid w:val="00CF7E80"/>
    <w:rsid w:val="00D02C8F"/>
    <w:rsid w:val="00D056D5"/>
    <w:rsid w:val="00D0741C"/>
    <w:rsid w:val="00D3187C"/>
    <w:rsid w:val="00D327FE"/>
    <w:rsid w:val="00D721E7"/>
    <w:rsid w:val="00D7504D"/>
    <w:rsid w:val="00D75BDA"/>
    <w:rsid w:val="00D76E50"/>
    <w:rsid w:val="00DD4534"/>
    <w:rsid w:val="00DE0D6E"/>
    <w:rsid w:val="00DF6BFF"/>
    <w:rsid w:val="00E462A5"/>
    <w:rsid w:val="00EB38C4"/>
    <w:rsid w:val="00EC21B7"/>
    <w:rsid w:val="00F252E0"/>
    <w:rsid w:val="00FB2C4F"/>
    <w:rsid w:val="00FD0F38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2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01E"/>
  </w:style>
  <w:style w:type="paragraph" w:styleId="Pieddepage">
    <w:name w:val="footer"/>
    <w:basedOn w:val="Normal"/>
    <w:link w:val="PieddepageCar"/>
    <w:uiPriority w:val="99"/>
    <w:unhideWhenUsed/>
    <w:rsid w:val="000E3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01E"/>
  </w:style>
  <w:style w:type="table" w:styleId="Grilledutableau">
    <w:name w:val="Table Grid"/>
    <w:basedOn w:val="TableauNormal"/>
    <w:uiPriority w:val="39"/>
    <w:rsid w:val="00463A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3A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3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63A7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ev">
    <w:name w:val="Strong"/>
    <w:basedOn w:val="Policepardfaut"/>
    <w:uiPriority w:val="22"/>
    <w:qFormat/>
    <w:rsid w:val="00463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01E"/>
  </w:style>
  <w:style w:type="paragraph" w:styleId="Pieddepage">
    <w:name w:val="footer"/>
    <w:basedOn w:val="Normal"/>
    <w:link w:val="PieddepageCar"/>
    <w:uiPriority w:val="99"/>
    <w:unhideWhenUsed/>
    <w:rsid w:val="000E3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01E"/>
  </w:style>
  <w:style w:type="table" w:styleId="Grilledutableau">
    <w:name w:val="Table Grid"/>
    <w:basedOn w:val="TableauNormal"/>
    <w:uiPriority w:val="39"/>
    <w:rsid w:val="00463A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3A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3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63A7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ev">
    <w:name w:val="Strong"/>
    <w:basedOn w:val="Policepardfaut"/>
    <w:uiPriority w:val="22"/>
    <w:qFormat/>
    <w:rsid w:val="0046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Mod&#232;les%20Office%20personnalis&#233;s\CPTS%20ENTETE%20FORMAT%20PORTRAI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64649-DB10-4E67-8D4F-FAEEA1A0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CPTS ENTETE FORMAT PORTRAIT.dotm</Template>
  <TotalTime>60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Config</cp:lastModifiedBy>
  <cp:revision>11</cp:revision>
  <dcterms:created xsi:type="dcterms:W3CDTF">2022-03-31T07:48:00Z</dcterms:created>
  <dcterms:modified xsi:type="dcterms:W3CDTF">2022-04-07T08:47:00Z</dcterms:modified>
</cp:coreProperties>
</file>